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5F65" w14:textId="6E160C1E" w:rsidR="005D039B" w:rsidRPr="0094189D" w:rsidRDefault="006B4B59" w:rsidP="001448AB">
      <w:pPr>
        <w:pStyle w:val="ad"/>
        <w:tabs>
          <w:tab w:val="left" w:pos="360"/>
        </w:tabs>
        <w:spacing w:after="120"/>
        <w:ind w:left="0"/>
        <w:jc w:val="center"/>
        <w:rPr>
          <w:rFonts w:ascii="TH SarabunPSK" w:hAnsi="TH SarabunPSK" w:cs="TH SarabunPSK"/>
          <w:b/>
          <w:bCs/>
          <w:i/>
          <w:iCs/>
          <w:color w:val="000000" w:themeColor="text1"/>
          <w:cs/>
        </w:rPr>
      </w:pPr>
      <w:r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DBCDE9" wp14:editId="721962AC">
                <wp:simplePos x="0" y="0"/>
                <wp:positionH relativeFrom="column">
                  <wp:posOffset>4895850</wp:posOffset>
                </wp:positionH>
                <wp:positionV relativeFrom="paragraph">
                  <wp:posOffset>-527685</wp:posOffset>
                </wp:positionV>
                <wp:extent cx="851764" cy="1051103"/>
                <wp:effectExtent l="0" t="0" r="24765" b="1587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764" cy="10511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BF948" w14:textId="77777777" w:rsidR="006B4B59" w:rsidRDefault="006B4B59" w:rsidP="006B4B59">
                            <w:pPr>
                              <w:jc w:val="center"/>
                            </w:pPr>
                          </w:p>
                          <w:p w14:paraId="0E27175A" w14:textId="77777777" w:rsidR="006B4B59" w:rsidRPr="00F25E7B" w:rsidRDefault="006B4B59" w:rsidP="006B4B5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25E7B">
                              <w:rPr>
                                <w:rFonts w:ascii="TH SarabunPSK" w:hAnsi="TH SarabunPSK" w:cs="TH SarabunPSK"/>
                                <w:cs/>
                              </w:rPr>
                              <w:t>รูป</w:t>
                            </w:r>
                          </w:p>
                          <w:p w14:paraId="0CB78328" w14:textId="77777777" w:rsidR="006B4B59" w:rsidRPr="00F25E7B" w:rsidRDefault="006B4B59" w:rsidP="006B4B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BCDE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85.5pt;margin-top:-41.55pt;width:67.05pt;height:8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">
                <v:textbox>
                  <w:txbxContent>
                    <w:p w14:paraId="4ACBF948" w14:textId="77777777" w:rsidR="006B4B59" w:rsidRDefault="006B4B59" w:rsidP="006B4B59">
                      <w:pPr>
                        <w:jc w:val="center"/>
                      </w:pPr>
                    </w:p>
                    <w:p w14:paraId="0E27175A" w14:textId="77777777" w:rsidR="006B4B59" w:rsidRPr="00F25E7B" w:rsidRDefault="006B4B59" w:rsidP="006B4B5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25E7B">
                        <w:rPr>
                          <w:rFonts w:ascii="TH SarabunPSK" w:hAnsi="TH SarabunPSK" w:cs="TH SarabunPSK"/>
                          <w:cs/>
                        </w:rPr>
                        <w:t>รูป</w:t>
                      </w:r>
                    </w:p>
                    <w:p w14:paraId="0CB78328" w14:textId="77777777" w:rsidR="006B4B59" w:rsidRPr="00F25E7B" w:rsidRDefault="006B4B59" w:rsidP="006B4B5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38E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A21261" wp14:editId="1CB1EA11">
                <wp:simplePos x="0" y="0"/>
                <wp:positionH relativeFrom="column">
                  <wp:posOffset>5689600</wp:posOffset>
                </wp:positionH>
                <wp:positionV relativeFrom="paragraph">
                  <wp:posOffset>-466725</wp:posOffset>
                </wp:positionV>
                <wp:extent cx="458470" cy="349885"/>
                <wp:effectExtent l="12700" t="10795" r="5080" b="1079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EFD1F" w14:textId="77777777" w:rsidR="00C60548" w:rsidRDefault="00C60548" w:rsidP="005D039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A21261" id="Text Box 35" o:spid="_x0000_s1027" type="#_x0000_t202" style="position:absolute;left:0;text-align:left;margin-left:448pt;margin-top:-36.75pt;width:36.1pt;height:27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" strokecolor="white [3212]">
                <v:textbox style="mso-fit-shape-to-text:t">
                  <w:txbxContent>
                    <w:p w14:paraId="45DEFD1F" w14:textId="77777777" w:rsidR="00C60548" w:rsidRDefault="00C60548" w:rsidP="005D039B"/>
                  </w:txbxContent>
                </v:textbox>
              </v:shape>
            </w:pict>
          </mc:Fallback>
        </mc:AlternateContent>
      </w:r>
      <w:r w:rsidR="005D039B" w:rsidRPr="006D125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แบบประวัติกรรมการจริยธรรม</w:t>
      </w:r>
      <w:r w:rsidR="005D039B" w:rsidRPr="006D1254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 </w:t>
      </w:r>
    </w:p>
    <w:p w14:paraId="40E88467" w14:textId="77777777" w:rsidR="005D039B" w:rsidRPr="006D1254" w:rsidRDefault="005D039B" w:rsidP="005D039B">
      <w:pPr>
        <w:jc w:val="center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6D125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*******************************</w:t>
      </w:r>
    </w:p>
    <w:p w14:paraId="332C2DAC" w14:textId="00209ACC" w:rsidR="005D039B" w:rsidRPr="006D1254" w:rsidRDefault="005D039B" w:rsidP="006B4B59">
      <w:pPr>
        <w:pStyle w:val="ad"/>
        <w:tabs>
          <w:tab w:val="left" w:pos="360"/>
        </w:tabs>
        <w:spacing w:before="120" w:line="44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๑. ชื่อ (นาย</w:t>
      </w:r>
      <w:r w:rsidRPr="006D1254">
        <w:rPr>
          <w:rFonts w:ascii="TH SarabunPSK" w:hAnsi="TH SarabunPSK" w:cs="TH SarabunPSK"/>
          <w:color w:val="000000" w:themeColor="text1"/>
          <w:szCs w:val="32"/>
        </w:rPr>
        <w:t>/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นาง</w:t>
      </w:r>
      <w:r w:rsidRPr="006D1254">
        <w:rPr>
          <w:rFonts w:ascii="TH SarabunPSK" w:hAnsi="TH SarabunPSK" w:cs="TH SarabunPSK"/>
          <w:color w:val="000000" w:themeColor="text1"/>
          <w:szCs w:val="32"/>
        </w:rPr>
        <w:t>/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นางสาว) ............................................................นามสกุล.....................................................</w:t>
      </w:r>
      <w:r w:rsidR="006B4B59">
        <w:rPr>
          <w:rFonts w:ascii="TH SarabunPSK" w:hAnsi="TH SarabunPSK" w:cs="TH SarabunPSK" w:hint="cs"/>
          <w:color w:val="000000" w:themeColor="text1"/>
          <w:szCs w:val="32"/>
          <w:cs/>
        </w:rPr>
        <w:t>...</w:t>
      </w:r>
    </w:p>
    <w:p w14:paraId="40E0F98C" w14:textId="799D6D8E" w:rsidR="005D039B" w:rsidRPr="006D1254" w:rsidRDefault="005D039B" w:rsidP="005D039B">
      <w:pPr>
        <w:pStyle w:val="ad"/>
        <w:tabs>
          <w:tab w:val="left" w:pos="360"/>
        </w:tabs>
        <w:spacing w:before="120" w:line="44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๒. ยศ</w:t>
      </w:r>
      <w:r w:rsidRPr="006D1254">
        <w:rPr>
          <w:rFonts w:ascii="TH SarabunPSK" w:hAnsi="TH SarabunPSK" w:cs="TH SarabunPSK"/>
          <w:color w:val="000000" w:themeColor="text1"/>
          <w:szCs w:val="32"/>
        </w:rPr>
        <w:t>/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ตำแหน่งทางวิชาการ หรืออื่น</w:t>
      </w:r>
      <w:r w:rsidR="0099786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ๆ</w:t>
      </w:r>
      <w:r w:rsidR="00712517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............................................................................................................</w:t>
      </w:r>
      <w:r w:rsidR="006B4B59">
        <w:rPr>
          <w:rFonts w:ascii="TH SarabunPSK" w:hAnsi="TH SarabunPSK" w:cs="TH SarabunPSK" w:hint="cs"/>
          <w:color w:val="000000" w:themeColor="text1"/>
          <w:szCs w:val="32"/>
          <w:cs/>
        </w:rPr>
        <w:t>..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. </w:t>
      </w:r>
    </w:p>
    <w:p w14:paraId="080D2E73" w14:textId="16C670ED" w:rsidR="009B36EC" w:rsidRDefault="009B36EC" w:rsidP="005D039B">
      <w:pPr>
        <w:spacing w:line="440" w:lineRule="exact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๓. เลขบัตร</w:t>
      </w:r>
      <w:r w:rsidR="00F15C52">
        <w:rPr>
          <w:rFonts w:ascii="TH SarabunPSK" w:hAnsi="TH SarabunPSK" w:cs="TH SarabunPSK" w:hint="cs"/>
          <w:color w:val="000000" w:themeColor="text1"/>
          <w:cs/>
        </w:rPr>
        <w:t>ประจำตัว</w:t>
      </w:r>
      <w:r>
        <w:rPr>
          <w:rFonts w:ascii="TH SarabunPSK" w:hAnsi="TH SarabunPSK" w:cs="TH SarabunPSK" w:hint="cs"/>
          <w:color w:val="000000" w:themeColor="text1"/>
          <w:cs/>
        </w:rPr>
        <w:t>ประชาชน .........................................................................................................................</w:t>
      </w:r>
      <w:r w:rsidR="006B4B59">
        <w:rPr>
          <w:rFonts w:ascii="TH SarabunPSK" w:hAnsi="TH SarabunPSK" w:cs="TH SarabunPSK" w:hint="cs"/>
          <w:color w:val="000000" w:themeColor="text1"/>
          <w:cs/>
        </w:rPr>
        <w:t>..</w:t>
      </w:r>
    </w:p>
    <w:p w14:paraId="6B20AC1F" w14:textId="18D259BE" w:rsidR="009B36EC" w:rsidRPr="009B36EC" w:rsidRDefault="004D18D7" w:rsidP="00DB4895">
      <w:pPr>
        <w:spacing w:before="120"/>
        <w:rPr>
          <w:rFonts w:ascii="TH SarabunPSK" w:hAnsi="TH SarabunPSK" w:cs="TH SarabunPSK"/>
          <w:color w:val="000000" w:themeColor="text1"/>
          <w:sz w:val="64"/>
          <w:szCs w:val="64"/>
        </w:rPr>
      </w:pPr>
      <w:r w:rsidRPr="00F15C52">
        <w:rPr>
          <w:rFonts w:ascii="TH SarabunPSK" w:hAnsi="TH SarabunPSK" w:cs="TH SarabunPSK" w:hint="cs"/>
          <w:color w:val="000000" w:themeColor="text1"/>
          <w:cs/>
        </w:rPr>
        <w:t>๔</w:t>
      </w:r>
      <w:r w:rsidR="005D039B" w:rsidRPr="00F15C52">
        <w:rPr>
          <w:rFonts w:ascii="TH SarabunPSK" w:hAnsi="TH SarabunPSK" w:cs="TH SarabunPSK" w:hint="cs"/>
          <w:color w:val="000000" w:themeColor="text1"/>
          <w:cs/>
        </w:rPr>
        <w:t>. ได้รับเลือกเป็น</w:t>
      </w:r>
      <w:r w:rsidR="005D039B" w:rsidRPr="00F15C52">
        <w:rPr>
          <w:rFonts w:ascii="TH SarabunPSK" w:hAnsi="TH SarabunPSK" w:cs="TH SarabunPSK"/>
          <w:color w:val="000000" w:themeColor="text1"/>
          <w:cs/>
        </w:rPr>
        <w:t>กรรมการจริยธรรมตาม</w:t>
      </w:r>
      <w:r w:rsidR="009B36EC" w:rsidRPr="00F15C52">
        <w:rPr>
          <w:rFonts w:ascii="TH SarabunPSK" w:hAnsi="TH SarabunPSK" w:cs="TH SarabunPSK"/>
          <w:color w:val="000000" w:themeColor="text1"/>
          <w:cs/>
        </w:rPr>
        <w:t>ข้อกำหนดว่าด้วยกระบวนการรักษาจริยธรรม</w:t>
      </w:r>
      <w:r w:rsidR="009B36EC" w:rsidRPr="00F15C52">
        <w:rPr>
          <w:rFonts w:ascii="TH SarabunPSK" w:hAnsi="TH SarabunPSK" w:cs="TH SarabunPSK"/>
          <w:color w:val="000000" w:themeColor="text1"/>
        </w:rPr>
        <w:t xml:space="preserve"> :</w:t>
      </w:r>
      <w:r w:rsidR="009B36EC" w:rsidRPr="00F15C52">
        <w:rPr>
          <w:rFonts w:ascii="TH SarabunPSK" w:hAnsi="TH SarabunPSK" w:cs="TH SarabunPSK" w:hint="cs"/>
          <w:color w:val="000000" w:themeColor="text1"/>
          <w:cs/>
        </w:rPr>
        <w:t xml:space="preserve"> กลไกและการบังคับใช้</w:t>
      </w:r>
      <w:r w:rsidR="009B36EC" w:rsidRPr="00F15C52">
        <w:rPr>
          <w:rFonts w:ascii="TH SarabunPSK" w:hAnsi="TH SarabunPSK" w:cs="TH SarabunPSK"/>
          <w:color w:val="000000" w:themeColor="text1"/>
          <w:cs/>
        </w:rPr>
        <w:br/>
      </w:r>
      <w:r w:rsidR="00F15C52"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="009B36EC" w:rsidRPr="00F15C52">
        <w:rPr>
          <w:rFonts w:ascii="TH SarabunPSK" w:hAnsi="TH SarabunPSK" w:cs="TH SarabunPSK"/>
          <w:color w:val="000000" w:themeColor="text1"/>
          <w:cs/>
        </w:rPr>
        <w:t>ประมวลจริยธรรมข้าราชการพลเรือน</w:t>
      </w:r>
      <w:r w:rsidR="009B36EC" w:rsidRPr="009B36EC">
        <w:rPr>
          <w:rFonts w:ascii="TH SarabunPSK" w:hAnsi="TH SarabunPSK" w:cs="TH SarabunPSK"/>
          <w:color w:val="000000" w:themeColor="text1"/>
          <w:sz w:val="64"/>
          <w:szCs w:val="64"/>
        </w:rPr>
        <w:t xml:space="preserve"> </w:t>
      </w:r>
      <w:r w:rsidR="005D039B" w:rsidRPr="009B36EC">
        <w:rPr>
          <w:rFonts w:ascii="TH SarabunPSK" w:hAnsi="TH SarabunPSK" w:cs="TH SarabunPSK" w:hint="cs"/>
          <w:color w:val="000000" w:themeColor="text1"/>
        </w:rPr>
        <w:sym w:font="Wingdings" w:char="F071"/>
      </w:r>
      <w:r w:rsidR="005D039B" w:rsidRPr="009B36EC">
        <w:rPr>
          <w:rFonts w:ascii="TH SarabunPSK" w:hAnsi="TH SarabunPSK" w:cs="TH SarabunPSK" w:hint="cs"/>
          <w:color w:val="000000" w:themeColor="text1"/>
          <w:cs/>
        </w:rPr>
        <w:t xml:space="preserve"> ข้อ </w:t>
      </w:r>
      <w:r w:rsidR="009B36EC" w:rsidRPr="009B36EC">
        <w:rPr>
          <w:rFonts w:ascii="TH SarabunPSK" w:hAnsi="TH SarabunPSK" w:cs="TH SarabunPSK" w:hint="cs"/>
          <w:color w:val="000000" w:themeColor="text1"/>
          <w:cs/>
        </w:rPr>
        <w:t>๖</w:t>
      </w:r>
      <w:r w:rsidR="005D039B" w:rsidRPr="009B36EC">
        <w:rPr>
          <w:rFonts w:ascii="TH SarabunPSK" w:hAnsi="TH SarabunPSK" w:cs="TH SarabunPSK" w:hint="cs"/>
          <w:color w:val="000000" w:themeColor="text1"/>
          <w:cs/>
        </w:rPr>
        <w:t>(๒)</w:t>
      </w:r>
      <w:r w:rsidR="005D039B" w:rsidRPr="009B36EC">
        <w:rPr>
          <w:rFonts w:ascii="TH SarabunPSK" w:hAnsi="TH SarabunPSK" w:cs="TH SarabunPSK"/>
          <w:color w:val="000000" w:themeColor="text1"/>
        </w:rPr>
        <w:t xml:space="preserve"> </w:t>
      </w:r>
      <w:r w:rsidR="001439D0">
        <w:rPr>
          <w:rFonts w:ascii="TH SarabunPSK" w:hAnsi="TH SarabunPSK" w:cs="TH SarabunPSK"/>
          <w:color w:val="000000" w:themeColor="text1"/>
        </w:rPr>
        <w:t xml:space="preserve"> </w:t>
      </w:r>
      <w:r w:rsidR="005D039B" w:rsidRPr="009B36EC">
        <w:rPr>
          <w:rFonts w:ascii="TH SarabunPSK" w:hAnsi="TH SarabunPSK" w:cs="TH SarabunPSK" w:hint="cs"/>
          <w:color w:val="000000" w:themeColor="text1"/>
        </w:rPr>
        <w:sym w:font="Wingdings" w:char="F071"/>
      </w:r>
      <w:r w:rsidR="005D039B" w:rsidRPr="009B36EC">
        <w:rPr>
          <w:rFonts w:ascii="TH SarabunPSK" w:hAnsi="TH SarabunPSK" w:cs="TH SarabunPSK" w:hint="cs"/>
          <w:color w:val="000000" w:themeColor="text1"/>
          <w:cs/>
        </w:rPr>
        <w:t xml:space="preserve">  ข้อ </w:t>
      </w:r>
      <w:r w:rsidR="009B36EC" w:rsidRPr="009B36EC">
        <w:rPr>
          <w:rFonts w:ascii="TH SarabunPSK" w:hAnsi="TH SarabunPSK" w:cs="TH SarabunPSK" w:hint="cs"/>
          <w:color w:val="000000" w:themeColor="text1"/>
          <w:cs/>
        </w:rPr>
        <w:t>๖</w:t>
      </w:r>
      <w:r w:rsidR="005D039B" w:rsidRPr="009B36EC">
        <w:rPr>
          <w:rFonts w:ascii="TH SarabunPSK" w:hAnsi="TH SarabunPSK" w:cs="TH SarabunPSK" w:hint="cs"/>
          <w:color w:val="000000" w:themeColor="text1"/>
          <w:cs/>
        </w:rPr>
        <w:t>(๓)</w:t>
      </w:r>
      <w:r w:rsidR="005D039B" w:rsidRPr="009B36EC">
        <w:rPr>
          <w:rFonts w:ascii="TH SarabunPSK" w:hAnsi="TH SarabunPSK" w:cs="TH SarabunPSK" w:hint="cs"/>
          <w:color w:val="000000" w:themeColor="text1"/>
        </w:rPr>
        <w:t xml:space="preserve"> </w:t>
      </w:r>
      <w:r w:rsidR="005D039B" w:rsidRPr="009B36EC">
        <w:rPr>
          <w:rFonts w:ascii="TH SarabunPSK" w:hAnsi="TH SarabunPSK" w:cs="TH SarabunPSK"/>
          <w:color w:val="000000" w:themeColor="text1"/>
        </w:rPr>
        <w:t xml:space="preserve"> </w:t>
      </w:r>
      <w:r w:rsidR="005D039B" w:rsidRPr="009B36EC">
        <w:rPr>
          <w:rFonts w:ascii="TH SarabunPSK" w:hAnsi="TH SarabunPSK" w:cs="TH SarabunPSK" w:hint="cs"/>
          <w:color w:val="000000" w:themeColor="text1"/>
        </w:rPr>
        <w:sym w:font="Wingdings" w:char="F071"/>
      </w:r>
      <w:r w:rsidR="005D039B" w:rsidRPr="009B36EC">
        <w:rPr>
          <w:rFonts w:ascii="TH SarabunPSK" w:hAnsi="TH SarabunPSK" w:cs="TH SarabunPSK" w:hint="cs"/>
          <w:color w:val="000000" w:themeColor="text1"/>
          <w:cs/>
        </w:rPr>
        <w:t xml:space="preserve">  ข้อ </w:t>
      </w:r>
      <w:r w:rsidR="009B36EC" w:rsidRPr="009B36EC">
        <w:rPr>
          <w:rFonts w:ascii="TH SarabunPSK" w:hAnsi="TH SarabunPSK" w:cs="TH SarabunPSK" w:hint="cs"/>
          <w:color w:val="000000" w:themeColor="text1"/>
          <w:cs/>
        </w:rPr>
        <w:t>๖</w:t>
      </w:r>
      <w:r w:rsidR="005D039B" w:rsidRPr="009B36EC">
        <w:rPr>
          <w:rFonts w:ascii="TH SarabunPSK" w:hAnsi="TH SarabunPSK" w:cs="TH SarabunPSK" w:hint="cs"/>
          <w:color w:val="000000" w:themeColor="text1"/>
          <w:cs/>
        </w:rPr>
        <w:t>(๔)</w:t>
      </w:r>
      <w:r w:rsidR="009B36EC" w:rsidRPr="009B36EC">
        <w:rPr>
          <w:rFonts w:ascii="TH SarabunPSK" w:hAnsi="TH SarabunPSK" w:cs="TH SarabunPSK"/>
          <w:color w:val="000000" w:themeColor="text1"/>
        </w:rPr>
        <w:t xml:space="preserve">   </w:t>
      </w:r>
      <w:r w:rsidR="009B36EC" w:rsidRPr="009B36EC">
        <w:rPr>
          <w:rFonts w:ascii="TH SarabunPSK" w:hAnsi="TH SarabunPSK" w:cs="TH SarabunPSK" w:hint="cs"/>
          <w:color w:val="000000" w:themeColor="text1"/>
        </w:rPr>
        <w:sym w:font="Wingdings" w:char="F071"/>
      </w:r>
      <w:r w:rsidR="009B36EC" w:rsidRPr="009B36EC">
        <w:rPr>
          <w:rFonts w:ascii="TH SarabunPSK" w:hAnsi="TH SarabunPSK" w:cs="TH SarabunPSK" w:hint="cs"/>
          <w:color w:val="000000" w:themeColor="text1"/>
          <w:cs/>
        </w:rPr>
        <w:t xml:space="preserve">  ข้อ ๖(๕)</w:t>
      </w:r>
    </w:p>
    <w:p w14:paraId="4D4AD3B7" w14:textId="657FD779" w:rsidR="005D039B" w:rsidRPr="006D1254" w:rsidRDefault="004D18D7" w:rsidP="005D039B">
      <w:pPr>
        <w:pStyle w:val="ad"/>
        <w:tabs>
          <w:tab w:val="left" w:pos="360"/>
        </w:tabs>
        <w:spacing w:line="44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>๕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>. วัน</w:t>
      </w:r>
      <w:r w:rsidR="005D039B" w:rsidRPr="006D1254">
        <w:rPr>
          <w:rFonts w:ascii="TH SarabunPSK" w:hAnsi="TH SarabunPSK" w:cs="TH SarabunPSK"/>
          <w:color w:val="000000" w:themeColor="text1"/>
          <w:szCs w:val="32"/>
        </w:rPr>
        <w:t>/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>เดือน</w:t>
      </w:r>
      <w:r w:rsidR="005D039B" w:rsidRPr="006D1254">
        <w:rPr>
          <w:rFonts w:ascii="TH SarabunPSK" w:hAnsi="TH SarabunPSK" w:cs="TH SarabunPSK"/>
          <w:color w:val="000000" w:themeColor="text1"/>
          <w:szCs w:val="32"/>
        </w:rPr>
        <w:t>/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>ปีเกิด.........................................................................อายุปัจจุบัน.....</w:t>
      </w:r>
      <w:r w:rsidR="006B4B59"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>..............ปี.............</w:t>
      </w:r>
      <w:r w:rsidR="006B4B59"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>.....เดือน</w:t>
      </w:r>
    </w:p>
    <w:p w14:paraId="4AA8E2D4" w14:textId="4356C9C0" w:rsidR="005D039B" w:rsidRPr="006D1254" w:rsidRDefault="004D18D7" w:rsidP="005D039B">
      <w:pPr>
        <w:pStyle w:val="ad"/>
        <w:tabs>
          <w:tab w:val="left" w:pos="360"/>
        </w:tabs>
        <w:spacing w:line="440" w:lineRule="exact"/>
        <w:ind w:left="0"/>
        <w:rPr>
          <w:rFonts w:ascii="TH SarabunPSK" w:hAnsi="TH SarabunPSK" w:cs="TH SarabunPSK"/>
          <w:i/>
          <w:iCs/>
          <w:color w:val="000000" w:themeColor="text1"/>
          <w:szCs w:val="32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>๖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. ตำแหน่งปัจจุบัน </w:t>
      </w:r>
    </w:p>
    <w:p w14:paraId="4C12C691" w14:textId="7B9A9190" w:rsidR="005D039B" w:rsidRPr="006D1254" w:rsidRDefault="005D039B" w:rsidP="005D039B">
      <w:pPr>
        <w:pStyle w:val="ad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i/>
          <w:iCs/>
          <w:color w:val="000000" w:themeColor="text1"/>
          <w:szCs w:val="32"/>
          <w:cs/>
        </w:rPr>
        <w:t xml:space="preserve">   </w:t>
      </w:r>
      <w:bookmarkStart w:id="0" w:name="_Hlk85198738"/>
      <w:r w:rsidR="006B4B59">
        <w:rPr>
          <w:rFonts w:ascii="TH SarabunPSK" w:hAnsi="TH SarabunPSK" w:cs="TH SarabunPSK"/>
          <w:i/>
          <w:iCs/>
          <w:color w:val="000000" w:themeColor="text1"/>
          <w:szCs w:val="32"/>
          <w:cs/>
        </w:rPr>
        <w:tab/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bookmarkEnd w:id="0"/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ข้าราชการบำนาญ  สังกัด....................................................................................................................</w:t>
      </w:r>
      <w:r w:rsidR="006B4B59">
        <w:rPr>
          <w:rFonts w:ascii="TH SarabunPSK" w:hAnsi="TH SarabunPSK" w:cs="TH SarabunPSK" w:hint="cs"/>
          <w:color w:val="000000" w:themeColor="text1"/>
          <w:szCs w:val="32"/>
          <w:cs/>
        </w:rPr>
        <w:t>....</w:t>
      </w:r>
    </w:p>
    <w:p w14:paraId="69BC11D0" w14:textId="79BF99BA" w:rsidR="005D039B" w:rsidRPr="006D1254" w:rsidRDefault="005D039B" w:rsidP="005D039B">
      <w:pPr>
        <w:pStyle w:val="ad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</w:t>
      </w:r>
      <w:r w:rsidR="006B4B5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</w:t>
      </w:r>
      <w:r w:rsidRPr="006B4B59">
        <w:rPr>
          <w:rFonts w:ascii="TH SarabunPSK" w:hAnsi="TH SarabunPSK" w:cs="TH SarabunPSK" w:hint="cs"/>
          <w:color w:val="000000" w:themeColor="text1"/>
          <w:spacing w:val="-8"/>
          <w:szCs w:val="32"/>
          <w:cs/>
        </w:rPr>
        <w:t>ตำแหน่งอื่น</w:t>
      </w:r>
      <w:r w:rsidR="00997864" w:rsidRPr="006B4B59">
        <w:rPr>
          <w:rFonts w:ascii="TH SarabunPSK" w:hAnsi="TH SarabunPSK" w:cs="TH SarabunPSK" w:hint="cs"/>
          <w:color w:val="000000" w:themeColor="text1"/>
          <w:spacing w:val="-8"/>
          <w:szCs w:val="32"/>
          <w:cs/>
        </w:rPr>
        <w:t xml:space="preserve"> </w:t>
      </w:r>
      <w:r w:rsidRPr="006B4B59">
        <w:rPr>
          <w:rFonts w:ascii="TH SarabunPSK" w:hAnsi="TH SarabunPSK" w:cs="TH SarabunPSK" w:hint="cs"/>
          <w:color w:val="000000" w:themeColor="text1"/>
          <w:spacing w:val="-8"/>
          <w:szCs w:val="32"/>
          <w:cs/>
        </w:rPr>
        <w:t>ๆ ในภาคเอกชน</w:t>
      </w:r>
      <w:r w:rsidRPr="006B4B59">
        <w:rPr>
          <w:rFonts w:ascii="TH SarabunPSK" w:hAnsi="TH SarabunPSK" w:cs="TH SarabunPSK"/>
          <w:color w:val="000000" w:themeColor="text1"/>
          <w:spacing w:val="-8"/>
          <w:szCs w:val="32"/>
        </w:rPr>
        <w:t>/</w:t>
      </w:r>
      <w:r w:rsidRPr="006B4B59">
        <w:rPr>
          <w:rFonts w:ascii="TH SarabunPSK" w:hAnsi="TH SarabunPSK" w:cs="TH SarabunPSK" w:hint="cs"/>
          <w:color w:val="000000" w:themeColor="text1"/>
          <w:spacing w:val="-8"/>
          <w:szCs w:val="32"/>
          <w:cs/>
        </w:rPr>
        <w:t>ภาครัฐ (เช่น ประธานกรรมการบริหารสังกัด/ ผู้ทรงคุณวุฒิใน</w:t>
      </w:r>
      <w:r w:rsidR="006B4B59" w:rsidRPr="006B4B59">
        <w:rPr>
          <w:rFonts w:ascii="TH SarabunPSK" w:hAnsi="TH SarabunPSK" w:cs="TH SarabunPSK" w:hint="cs"/>
          <w:color w:val="000000" w:themeColor="text1"/>
          <w:spacing w:val="-8"/>
          <w:szCs w:val="32"/>
          <w:cs/>
        </w:rPr>
        <w:t>หน่วยงาน ฯลฯ)</w:t>
      </w:r>
      <w:r w:rsidR="006B4B59"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</w:t>
      </w:r>
      <w:r w:rsidR="006B4B5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6B4B5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6B4B5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6B4B5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....................</w:t>
      </w:r>
      <w:r w:rsidRPr="006D1254">
        <w:rPr>
          <w:rFonts w:ascii="TH SarabunPSK" w:hAnsi="TH SarabunPSK" w:cs="TH SarabunPSK"/>
          <w:color w:val="000000" w:themeColor="text1"/>
          <w:szCs w:val="32"/>
        </w:rPr>
        <w:t>………………………………………………………………………………………….</w:t>
      </w:r>
      <w:r w:rsidR="006B4B59">
        <w:rPr>
          <w:rFonts w:ascii="TH SarabunPSK" w:hAnsi="TH SarabunPSK" w:cs="TH SarabunPSK" w:hint="cs"/>
          <w:color w:val="000000" w:themeColor="text1"/>
          <w:szCs w:val="32"/>
          <w:cs/>
        </w:rPr>
        <w:t>.................................</w:t>
      </w:r>
      <w:r w:rsidRPr="006D1254">
        <w:rPr>
          <w:rFonts w:ascii="TH SarabunPSK" w:hAnsi="TH SarabunPSK" w:cs="TH SarabunPSK"/>
          <w:color w:val="000000" w:themeColor="text1"/>
          <w:szCs w:val="32"/>
        </w:rPr>
        <w:t>.</w:t>
      </w:r>
      <w:r w:rsidR="006B4B59">
        <w:rPr>
          <w:rFonts w:ascii="TH SarabunPSK" w:hAnsi="TH SarabunPSK" w:cs="TH SarabunPSK" w:hint="cs"/>
          <w:color w:val="000000" w:themeColor="text1"/>
          <w:szCs w:val="32"/>
          <w:cs/>
        </w:rPr>
        <w:t>.....</w:t>
      </w:r>
      <w:r w:rsidRPr="006D1254">
        <w:rPr>
          <w:rFonts w:ascii="TH SarabunPSK" w:hAnsi="TH SarabunPSK" w:cs="TH SarabunPSK"/>
          <w:color w:val="000000" w:themeColor="text1"/>
          <w:szCs w:val="32"/>
        </w:rPr>
        <w:t xml:space="preserve"> </w:t>
      </w:r>
    </w:p>
    <w:p w14:paraId="6F0444FB" w14:textId="3A84D8A5" w:rsidR="005D039B" w:rsidRPr="006D1254" w:rsidRDefault="005D039B" w:rsidP="005D039B">
      <w:pPr>
        <w:pStyle w:val="ad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i/>
          <w:iCs/>
          <w:color w:val="000000" w:themeColor="text1"/>
          <w:szCs w:val="32"/>
          <w:cs/>
        </w:rPr>
      </w:pPr>
      <w:r w:rsidRPr="006D1254">
        <w:rPr>
          <w:rFonts w:ascii="TH SarabunPSK" w:hAnsi="TH SarabunPSK" w:cs="TH SarabunPSK"/>
          <w:color w:val="000000" w:themeColor="text1"/>
          <w:szCs w:val="32"/>
        </w:rPr>
        <w:t xml:space="preserve">   </w:t>
      </w:r>
      <w:r w:rsidR="006B4B5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รับราชการปัจจุบัน ในสังกัดกรม</w:t>
      </w:r>
      <w:r w:rsidRPr="006D1254">
        <w:rPr>
          <w:rFonts w:ascii="TH SarabunPSK" w:hAnsi="TH SarabunPSK" w:cs="TH SarabunPSK" w:hint="cs"/>
          <w:i/>
          <w:iCs/>
          <w:color w:val="000000" w:themeColor="text1"/>
          <w:szCs w:val="32"/>
          <w:cs/>
        </w:rPr>
        <w:t>....................................................................................................</w:t>
      </w:r>
      <w:r w:rsidR="006B4B59">
        <w:rPr>
          <w:rFonts w:ascii="TH SarabunPSK" w:hAnsi="TH SarabunPSK" w:cs="TH SarabunPSK" w:hint="cs"/>
          <w:i/>
          <w:iCs/>
          <w:color w:val="000000" w:themeColor="text1"/>
          <w:szCs w:val="32"/>
          <w:cs/>
        </w:rPr>
        <w:t>........</w:t>
      </w:r>
      <w:r w:rsidRPr="006D1254">
        <w:rPr>
          <w:rFonts w:ascii="TH SarabunPSK" w:hAnsi="TH SarabunPSK" w:cs="TH SarabunPSK" w:hint="cs"/>
          <w:i/>
          <w:iCs/>
          <w:color w:val="000000" w:themeColor="text1"/>
          <w:szCs w:val="32"/>
          <w:cs/>
        </w:rPr>
        <w:t>..</w:t>
      </w:r>
    </w:p>
    <w:p w14:paraId="11D74B05" w14:textId="77777777" w:rsidR="00924584" w:rsidRPr="006D1254" w:rsidRDefault="005D039B" w:rsidP="00924584">
      <w:pPr>
        <w:pStyle w:val="ad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</w:t>
      </w:r>
      <w:r w:rsidR="00924584"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</w:t>
      </w:r>
      <w:r w:rsidR="0092458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</w:t>
      </w:r>
      <w:r w:rsidR="00924584"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ประเภทตำแหน่งและระดับ </w:t>
      </w:r>
    </w:p>
    <w:p w14:paraId="0B65BFC8" w14:textId="5AEC4C7A" w:rsidR="00924584" w:rsidRPr="006D1254" w:rsidRDefault="00924584" w:rsidP="00924584">
      <w:pPr>
        <w:pStyle w:val="ad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</w:t>
      </w:r>
      <w:r w:rsidR="006B4B5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6B4B5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บริหาร  ระดับ................................................... </w:t>
      </w:r>
      <w:r w:rsidRPr="006D1254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อำนวยการ ระดับ............................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……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......</w:t>
      </w:r>
      <w:r w:rsidR="006B4B59"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</w:p>
    <w:p w14:paraId="597B21A3" w14:textId="3354E545" w:rsidR="00924584" w:rsidRPr="006D1254" w:rsidRDefault="00924584" w:rsidP="00924584">
      <w:pPr>
        <w:pStyle w:val="ad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  <w:cs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</w:t>
      </w:r>
      <w:r w:rsidR="006B4B5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6B4B5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6B4B5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วิชาการ ระดับ....................................................</w:t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t xml:space="preserve"> </w:t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ทั่วไป ระดับ</w:t>
      </w:r>
      <w:r w:rsidR="006B4B59"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.............................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…….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.....</w:t>
      </w:r>
      <w:r w:rsidR="006B4B59"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...</w:t>
      </w:r>
      <w:r w:rsidR="006B4B59">
        <w:rPr>
          <w:rFonts w:ascii="TH SarabunPSK" w:hAnsi="TH SarabunPSK" w:cs="TH SarabunPSK" w:hint="cs"/>
          <w:color w:val="000000" w:themeColor="text1"/>
          <w:szCs w:val="32"/>
          <w:cs/>
        </w:rPr>
        <w:t>..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...</w:t>
      </w:r>
    </w:p>
    <w:p w14:paraId="63C65D14" w14:textId="547F510B" w:rsidR="00924584" w:rsidRPr="006D1254" w:rsidRDefault="00924584" w:rsidP="00924584">
      <w:pPr>
        <w:pStyle w:val="ad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</w:t>
      </w:r>
      <w:r w:rsidR="006B4B5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6B4B5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พนักงานราชการ</w:t>
      </w:r>
      <w:r w:rsidRPr="006D1254">
        <w:rPr>
          <w:rFonts w:ascii="TH SarabunPSK" w:hAnsi="TH SarabunPSK" w:cs="TH SarabunPSK"/>
          <w:color w:val="000000" w:themeColor="text1"/>
          <w:szCs w:val="32"/>
        </w:rPr>
        <w:t>………………………………..………</w:t>
      </w:r>
      <w:r w:rsidR="006B4B59">
        <w:rPr>
          <w:rFonts w:ascii="TH SarabunPSK" w:hAnsi="TH SarabunPSK" w:cs="TH SarabunPSK" w:hint="cs"/>
          <w:color w:val="000000" w:themeColor="text1"/>
          <w:szCs w:val="32"/>
          <w:cs/>
        </w:rPr>
        <w:t>..</w:t>
      </w:r>
      <w:r w:rsidRPr="006D1254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ลูกจ้างประจำ.........................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……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.........</w:t>
      </w:r>
      <w:r w:rsidRPr="006D1254">
        <w:rPr>
          <w:rFonts w:ascii="TH SarabunPSK" w:hAnsi="TH SarabunPSK" w:cs="TH SarabunPSK"/>
          <w:color w:val="000000" w:themeColor="text1"/>
          <w:szCs w:val="32"/>
        </w:rPr>
        <w:t>.</w:t>
      </w:r>
      <w:r w:rsidR="006B4B59"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  <w:r w:rsidRPr="006D1254">
        <w:rPr>
          <w:rFonts w:ascii="TH SarabunPSK" w:hAnsi="TH SarabunPSK" w:cs="TH SarabunPSK"/>
          <w:color w:val="000000" w:themeColor="text1"/>
          <w:szCs w:val="32"/>
        </w:rPr>
        <w:t>.......</w:t>
      </w:r>
    </w:p>
    <w:p w14:paraId="4BEDB390" w14:textId="0BB47C53" w:rsidR="005D039B" w:rsidRPr="006D1254" w:rsidRDefault="005D039B" w:rsidP="005D039B">
      <w:pPr>
        <w:pStyle w:val="ad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92458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ชื่อ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ตำแหน่งในสายงาน ........................................................................................................................</w:t>
      </w:r>
      <w:r w:rsidR="006B4B59">
        <w:rPr>
          <w:rFonts w:ascii="TH SarabunPSK" w:hAnsi="TH SarabunPSK" w:cs="TH SarabunPSK" w:hint="cs"/>
          <w:color w:val="000000" w:themeColor="text1"/>
          <w:szCs w:val="32"/>
          <w:cs/>
        </w:rPr>
        <w:t>..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............</w:t>
      </w:r>
    </w:p>
    <w:p w14:paraId="790E7958" w14:textId="21ABD152" w:rsidR="005D039B" w:rsidRPr="006D1254" w:rsidRDefault="005D039B" w:rsidP="005D039B">
      <w:pPr>
        <w:pStyle w:val="ad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  <w:cs/>
        </w:rPr>
      </w:pPr>
      <w:r w:rsidRPr="006D1254">
        <w:rPr>
          <w:rFonts w:ascii="TH SarabunPSK" w:hAnsi="TH SarabunPSK" w:cs="TH SarabunPSK"/>
          <w:color w:val="000000" w:themeColor="text1"/>
          <w:szCs w:val="32"/>
        </w:rPr>
        <w:t xml:space="preserve">   </w:t>
      </w:r>
      <w:r w:rsidR="0092458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ชื่อ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ตำแหน่งทางการบริหาร..........................................................................................................................</w:t>
      </w:r>
      <w:r w:rsidR="006B4B59"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..</w:t>
      </w:r>
      <w:r w:rsidR="006B4B59">
        <w:rPr>
          <w:rFonts w:ascii="TH SarabunPSK" w:hAnsi="TH SarabunPSK" w:cs="TH SarabunPSK" w:hint="cs"/>
          <w:color w:val="000000" w:themeColor="text1"/>
          <w:szCs w:val="32"/>
          <w:cs/>
        </w:rPr>
        <w:t>..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..</w:t>
      </w:r>
    </w:p>
    <w:p w14:paraId="3B522399" w14:textId="58CE6BBA" w:rsidR="005D039B" w:rsidRPr="006D1254" w:rsidRDefault="005D039B" w:rsidP="005D039B">
      <w:pPr>
        <w:pStyle w:val="ad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  <w:cs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</w:t>
      </w:r>
      <w:r w:rsidR="00924584">
        <w:rPr>
          <w:rFonts w:ascii="TH SarabunPSK" w:hAnsi="TH SarabunPSK" w:cs="TH SarabunPSK" w:hint="cs"/>
          <w:color w:val="000000" w:themeColor="text1"/>
          <w:szCs w:val="32"/>
          <w:cs/>
        </w:rPr>
        <w:t>ชื่อ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หน่วยงาน.....................................................</w:t>
      </w:r>
      <w:r w:rsidR="00DE7729">
        <w:rPr>
          <w:rFonts w:ascii="TH SarabunPSK" w:hAnsi="TH SarabunPSK" w:cs="TH SarabunPSK" w:hint="cs"/>
          <w:color w:val="000000" w:themeColor="text1"/>
          <w:szCs w:val="32"/>
          <w:cs/>
        </w:rPr>
        <w:t>.............................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</w:t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ส่วนกลาง   </w:t>
      </w:r>
      <w:r w:rsidR="006B4B5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Pr="006D1254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="00DE7729">
        <w:rPr>
          <w:rFonts w:ascii="TH SarabunPSK" w:hAnsi="TH SarabunPSK" w:cs="TH SarabunPSK" w:hint="cs"/>
          <w:color w:val="000000" w:themeColor="text1"/>
          <w:szCs w:val="32"/>
          <w:cs/>
        </w:rPr>
        <w:t>ส่วน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ภูมิภาค</w:t>
      </w:r>
    </w:p>
    <w:p w14:paraId="592C7D85" w14:textId="77777777" w:rsidR="005D039B" w:rsidRPr="006D1254" w:rsidRDefault="005D039B" w:rsidP="005D039B">
      <w:pPr>
        <w:pStyle w:val="ad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จังหวัด...................................................................................................................................</w:t>
      </w:r>
      <w:r w:rsidR="00924584">
        <w:rPr>
          <w:rFonts w:ascii="TH SarabunPSK" w:hAnsi="TH SarabunPSK" w:cs="TH SarabunPSK" w:hint="cs"/>
          <w:color w:val="000000" w:themeColor="text1"/>
          <w:szCs w:val="32"/>
          <w:cs/>
        </w:rPr>
        <w:t>……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...................    </w:t>
      </w:r>
    </w:p>
    <w:p w14:paraId="1AD84876" w14:textId="104D45DB" w:rsidR="005D039B" w:rsidRDefault="004D18D7" w:rsidP="005D039B">
      <w:pPr>
        <w:pStyle w:val="ad"/>
        <w:tabs>
          <w:tab w:val="left" w:pos="360"/>
        </w:tabs>
        <w:spacing w:before="120" w:line="46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>๗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>.  ประวัติเคยถูกลงโทษทางวินัย</w:t>
      </w:r>
      <w:r w:rsidR="005D039B" w:rsidRPr="006D1254">
        <w:rPr>
          <w:rFonts w:ascii="TH SarabunPSK" w:hAnsi="TH SarabunPSK" w:cs="TH SarabunPSK"/>
          <w:color w:val="000000" w:themeColor="text1"/>
          <w:szCs w:val="32"/>
        </w:rPr>
        <w:t xml:space="preserve">   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ไม่มี    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อื่น</w:t>
      </w:r>
      <w:r w:rsidR="0099786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>ๆ (</w:t>
      </w:r>
      <w:bookmarkStart w:id="1" w:name="_Hlk85198998"/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>โปรด</w:t>
      </w:r>
      <w:bookmarkEnd w:id="1"/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>ระบุ)..............................................................</w:t>
      </w:r>
    </w:p>
    <w:p w14:paraId="5F4E149E" w14:textId="1A945919" w:rsidR="006B4B59" w:rsidRDefault="006B4B59" w:rsidP="006B4B59">
      <w:pPr>
        <w:pStyle w:val="ad"/>
        <w:tabs>
          <w:tab w:val="left" w:pos="360"/>
        </w:tabs>
        <w:ind w:left="0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>๘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ab/>
        <w:t xml:space="preserve">ประวัติการศึกษา (โดยสังเขป) </w:t>
      </w:r>
    </w:p>
    <w:p w14:paraId="482AD3C5" w14:textId="77777777" w:rsidR="006B4B59" w:rsidRPr="00F27572" w:rsidRDefault="006B4B59" w:rsidP="006B4B59">
      <w:pPr>
        <w:pStyle w:val="ad"/>
        <w:tabs>
          <w:tab w:val="left" w:pos="360"/>
        </w:tabs>
        <w:ind w:left="0"/>
        <w:rPr>
          <w:rFonts w:ascii="TH SarabunPSK" w:hAnsi="TH SarabunPSK" w:cs="TH SarabunPSK"/>
          <w:color w:val="000000" w:themeColor="text1"/>
          <w:sz w:val="24"/>
          <w:szCs w:val="24"/>
        </w:rPr>
      </w:pP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2547"/>
        <w:gridCol w:w="2126"/>
        <w:gridCol w:w="2693"/>
        <w:gridCol w:w="1701"/>
      </w:tblGrid>
      <w:tr w:rsidR="006B4B59" w14:paraId="0AB030EF" w14:textId="77777777" w:rsidTr="006B4B59">
        <w:tc>
          <w:tcPr>
            <w:tcW w:w="2547" w:type="dxa"/>
          </w:tcPr>
          <w:p w14:paraId="5179DA26" w14:textId="77777777" w:rsidR="006B4B59" w:rsidRDefault="006B4B59" w:rsidP="003F1D5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วุฒิการศึกษา</w:t>
            </w:r>
          </w:p>
        </w:tc>
        <w:tc>
          <w:tcPr>
            <w:tcW w:w="2126" w:type="dxa"/>
          </w:tcPr>
          <w:p w14:paraId="4AB2BB19" w14:textId="77777777" w:rsidR="006B4B59" w:rsidRDefault="006B4B59" w:rsidP="003F1D5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ระดับการศึกษา</w:t>
            </w:r>
          </w:p>
        </w:tc>
        <w:tc>
          <w:tcPr>
            <w:tcW w:w="2693" w:type="dxa"/>
          </w:tcPr>
          <w:p w14:paraId="45C07903" w14:textId="77777777" w:rsidR="006B4B59" w:rsidRDefault="006B4B59" w:rsidP="003F1D5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สถาบันการศึกษา</w:t>
            </w:r>
          </w:p>
        </w:tc>
        <w:tc>
          <w:tcPr>
            <w:tcW w:w="1701" w:type="dxa"/>
          </w:tcPr>
          <w:p w14:paraId="03EF3425" w14:textId="77777777" w:rsidR="006B4B59" w:rsidRDefault="006B4B59" w:rsidP="003F1D5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ปีการศึกษาที่จบ</w:t>
            </w:r>
          </w:p>
        </w:tc>
      </w:tr>
      <w:tr w:rsidR="006B4B59" w14:paraId="65809BF0" w14:textId="77777777" w:rsidTr="006B4B59">
        <w:trPr>
          <w:trHeight w:val="428"/>
        </w:trPr>
        <w:tc>
          <w:tcPr>
            <w:tcW w:w="2547" w:type="dxa"/>
          </w:tcPr>
          <w:p w14:paraId="2451EADC" w14:textId="77777777" w:rsidR="006B4B59" w:rsidRDefault="006B4B59" w:rsidP="003F1D5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126" w:type="dxa"/>
          </w:tcPr>
          <w:p w14:paraId="75ABCFF0" w14:textId="77777777" w:rsidR="006B4B59" w:rsidRDefault="006B4B59" w:rsidP="003F1D5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693" w:type="dxa"/>
          </w:tcPr>
          <w:p w14:paraId="5B55181B" w14:textId="77777777" w:rsidR="006B4B59" w:rsidRDefault="006B4B59" w:rsidP="003F1D5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701" w:type="dxa"/>
          </w:tcPr>
          <w:p w14:paraId="6A8AAFA1" w14:textId="77777777" w:rsidR="006B4B59" w:rsidRDefault="006B4B59" w:rsidP="003F1D5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B4B59" w14:paraId="46257287" w14:textId="77777777" w:rsidTr="006B4B59">
        <w:trPr>
          <w:trHeight w:val="421"/>
        </w:trPr>
        <w:tc>
          <w:tcPr>
            <w:tcW w:w="2547" w:type="dxa"/>
          </w:tcPr>
          <w:p w14:paraId="11EB27F9" w14:textId="77777777" w:rsidR="006B4B59" w:rsidRDefault="006B4B59" w:rsidP="003F1D5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126" w:type="dxa"/>
          </w:tcPr>
          <w:p w14:paraId="05693083" w14:textId="77777777" w:rsidR="006B4B59" w:rsidRDefault="006B4B59" w:rsidP="003F1D5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693" w:type="dxa"/>
          </w:tcPr>
          <w:p w14:paraId="2F76B5C8" w14:textId="77777777" w:rsidR="006B4B59" w:rsidRDefault="006B4B59" w:rsidP="003F1D5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701" w:type="dxa"/>
          </w:tcPr>
          <w:p w14:paraId="7828893A" w14:textId="77777777" w:rsidR="006B4B59" w:rsidRDefault="006B4B59" w:rsidP="003F1D5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B4B59" w14:paraId="5D21A1DB" w14:textId="77777777" w:rsidTr="006B4B59">
        <w:trPr>
          <w:trHeight w:val="413"/>
        </w:trPr>
        <w:tc>
          <w:tcPr>
            <w:tcW w:w="2547" w:type="dxa"/>
          </w:tcPr>
          <w:p w14:paraId="25A773A5" w14:textId="77777777" w:rsidR="006B4B59" w:rsidRDefault="006B4B59" w:rsidP="003F1D5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126" w:type="dxa"/>
          </w:tcPr>
          <w:p w14:paraId="240C492D" w14:textId="77777777" w:rsidR="006B4B59" w:rsidRDefault="006B4B59" w:rsidP="003F1D5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693" w:type="dxa"/>
          </w:tcPr>
          <w:p w14:paraId="065FFAB9" w14:textId="77777777" w:rsidR="006B4B59" w:rsidRDefault="006B4B59" w:rsidP="003F1D5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701" w:type="dxa"/>
          </w:tcPr>
          <w:p w14:paraId="2B22479A" w14:textId="77777777" w:rsidR="006B4B59" w:rsidRDefault="006B4B59" w:rsidP="003F1D5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B4B59" w14:paraId="5EF0139B" w14:textId="77777777" w:rsidTr="006B4B59">
        <w:trPr>
          <w:trHeight w:val="413"/>
        </w:trPr>
        <w:tc>
          <w:tcPr>
            <w:tcW w:w="2547" w:type="dxa"/>
          </w:tcPr>
          <w:p w14:paraId="6E4B3043" w14:textId="77777777" w:rsidR="006B4B59" w:rsidRDefault="006B4B59" w:rsidP="003F1D5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126" w:type="dxa"/>
          </w:tcPr>
          <w:p w14:paraId="55877525" w14:textId="77777777" w:rsidR="006B4B59" w:rsidRDefault="006B4B59" w:rsidP="003F1D5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693" w:type="dxa"/>
          </w:tcPr>
          <w:p w14:paraId="48A6018E" w14:textId="77777777" w:rsidR="006B4B59" w:rsidRDefault="006B4B59" w:rsidP="003F1D5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701" w:type="dxa"/>
          </w:tcPr>
          <w:p w14:paraId="23967AC1" w14:textId="77777777" w:rsidR="006B4B59" w:rsidRDefault="006B4B59" w:rsidP="003F1D5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43A52E46" w14:textId="0DFF8B2B" w:rsidR="006B4B59" w:rsidRDefault="006B4B59" w:rsidP="005D039B">
      <w:pPr>
        <w:tabs>
          <w:tab w:val="left" w:pos="360"/>
        </w:tabs>
        <w:spacing w:line="480" w:lineRule="exact"/>
        <w:rPr>
          <w:rFonts w:ascii="TH SarabunPSK" w:hAnsi="TH SarabunPSK" w:cs="TH SarabunPSK"/>
          <w:color w:val="000000" w:themeColor="text1"/>
        </w:rPr>
      </w:pPr>
    </w:p>
    <w:p w14:paraId="1F8AAE4A" w14:textId="264D132B" w:rsidR="00F27572" w:rsidRDefault="00F27572" w:rsidP="005D039B">
      <w:pPr>
        <w:tabs>
          <w:tab w:val="left" w:pos="360"/>
        </w:tabs>
        <w:spacing w:line="480" w:lineRule="exact"/>
        <w:rPr>
          <w:rFonts w:ascii="TH SarabunPSK" w:hAnsi="TH SarabunPSK" w:cs="TH SarabunPSK"/>
          <w:color w:val="000000" w:themeColor="text1"/>
        </w:rPr>
      </w:pPr>
    </w:p>
    <w:p w14:paraId="75E51AA1" w14:textId="77777777" w:rsidR="00F27572" w:rsidRDefault="00F27572" w:rsidP="005D039B">
      <w:pPr>
        <w:tabs>
          <w:tab w:val="left" w:pos="360"/>
        </w:tabs>
        <w:spacing w:line="480" w:lineRule="exact"/>
        <w:rPr>
          <w:rFonts w:ascii="TH SarabunPSK" w:hAnsi="TH SarabunPSK" w:cs="TH SarabunPSK"/>
          <w:color w:val="000000" w:themeColor="text1"/>
        </w:rPr>
      </w:pPr>
    </w:p>
    <w:p w14:paraId="4ABB6665" w14:textId="7C979744" w:rsidR="006B4B59" w:rsidRDefault="006B4B59" w:rsidP="006B4B59">
      <w:pPr>
        <w:tabs>
          <w:tab w:val="left" w:pos="360"/>
        </w:tabs>
        <w:spacing w:line="480" w:lineRule="exact"/>
        <w:jc w:val="right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๘</w:t>
      </w:r>
      <w:r w:rsidRPr="006D1254">
        <w:rPr>
          <w:rFonts w:ascii="TH SarabunPSK" w:hAnsi="TH SarabunPSK" w:cs="TH SarabunPSK" w:hint="cs"/>
          <w:color w:val="000000" w:themeColor="text1"/>
          <w:cs/>
        </w:rPr>
        <w:t>.  ประวัติ</w:t>
      </w:r>
      <w:r>
        <w:rPr>
          <w:rFonts w:ascii="TH SarabunPSK" w:hAnsi="TH SarabunPSK" w:cs="TH SarabunPSK" w:hint="cs"/>
          <w:color w:val="000000" w:themeColor="text1"/>
          <w:cs/>
        </w:rPr>
        <w:t>....</w:t>
      </w:r>
    </w:p>
    <w:p w14:paraId="3C501EA6" w14:textId="77777777" w:rsidR="006B4B59" w:rsidRDefault="006B4B59" w:rsidP="005D039B">
      <w:pPr>
        <w:tabs>
          <w:tab w:val="left" w:pos="360"/>
        </w:tabs>
        <w:spacing w:line="480" w:lineRule="exact"/>
        <w:rPr>
          <w:rFonts w:ascii="TH SarabunPSK" w:hAnsi="TH SarabunPSK" w:cs="TH SarabunPSK"/>
          <w:color w:val="000000" w:themeColor="text1"/>
        </w:rPr>
      </w:pPr>
    </w:p>
    <w:p w14:paraId="766094FB" w14:textId="125404FD" w:rsidR="005D039B" w:rsidRPr="006D1254" w:rsidRDefault="004D18D7" w:rsidP="005D039B">
      <w:pPr>
        <w:tabs>
          <w:tab w:val="left" w:pos="360"/>
        </w:tabs>
        <w:spacing w:line="480" w:lineRule="exact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๘</w:t>
      </w:r>
      <w:r w:rsidR="005D039B" w:rsidRPr="006D1254">
        <w:rPr>
          <w:rFonts w:ascii="TH SarabunPSK" w:hAnsi="TH SarabunPSK" w:cs="TH SarabunPSK" w:hint="cs"/>
          <w:color w:val="000000" w:themeColor="text1"/>
          <w:cs/>
        </w:rPr>
        <w:t>.  ประวัติการทำงานและเกียรติประวัติ (โดยสังเขป)</w:t>
      </w:r>
    </w:p>
    <w:p w14:paraId="72405146" w14:textId="039E04E1" w:rsidR="005D039B" w:rsidRPr="006D1254" w:rsidRDefault="005D039B" w:rsidP="005D039B">
      <w:pPr>
        <w:spacing w:line="480" w:lineRule="exact"/>
        <w:rPr>
          <w:rFonts w:ascii="TH SarabunPSK" w:hAnsi="TH SarabunPSK" w:cs="TH SarabunPSK"/>
          <w:color w:val="000000" w:themeColor="text1"/>
        </w:rPr>
      </w:pPr>
      <w:r w:rsidRPr="006D1254">
        <w:rPr>
          <w:rFonts w:ascii="TH SarabunPSK" w:hAnsi="TH SarabunPSK" w:cs="TH SarabunPSK" w:hint="cs"/>
          <w:color w:val="000000" w:themeColor="text1"/>
          <w:cs/>
        </w:rPr>
        <w:t xml:space="preserve">     ......................................................................................................................................................................</w:t>
      </w:r>
      <w:r w:rsidR="006B4B59">
        <w:rPr>
          <w:rFonts w:ascii="TH SarabunPSK" w:hAnsi="TH SarabunPSK" w:cs="TH SarabunPSK" w:hint="cs"/>
          <w:color w:val="000000" w:themeColor="text1"/>
          <w:cs/>
        </w:rPr>
        <w:t>...</w:t>
      </w:r>
    </w:p>
    <w:p w14:paraId="287AE072" w14:textId="589913EB" w:rsidR="005D039B" w:rsidRDefault="005D039B" w:rsidP="005D039B">
      <w:pPr>
        <w:spacing w:line="480" w:lineRule="exact"/>
        <w:rPr>
          <w:rFonts w:ascii="TH SarabunPSK" w:hAnsi="TH SarabunPSK" w:cs="TH SarabunPSK"/>
          <w:color w:val="000000" w:themeColor="text1"/>
        </w:rPr>
      </w:pPr>
      <w:r w:rsidRPr="006D1254">
        <w:rPr>
          <w:rFonts w:ascii="TH SarabunPSK" w:hAnsi="TH SarabunPSK" w:cs="TH SarabunPSK" w:hint="cs"/>
          <w:color w:val="000000" w:themeColor="text1"/>
          <w:cs/>
        </w:rPr>
        <w:t xml:space="preserve">     .......................................................................................................................................................................</w:t>
      </w:r>
      <w:r w:rsidR="006B4B59">
        <w:rPr>
          <w:rFonts w:ascii="TH SarabunPSK" w:hAnsi="TH SarabunPSK" w:cs="TH SarabunPSK" w:hint="cs"/>
          <w:color w:val="000000" w:themeColor="text1"/>
          <w:cs/>
        </w:rPr>
        <w:t>..</w:t>
      </w:r>
      <w:r w:rsidR="006B4B59">
        <w:rPr>
          <w:rFonts w:ascii="TH SarabunPSK" w:hAnsi="TH SarabunPSK" w:cs="TH SarabunPSK"/>
          <w:color w:val="000000" w:themeColor="text1"/>
          <w:cs/>
        </w:rPr>
        <w:br/>
      </w:r>
      <w:r w:rsidR="006B4B59">
        <w:rPr>
          <w:rFonts w:ascii="TH SarabunPSK" w:hAnsi="TH SarabunPSK" w:cs="TH SarabunPSK" w:hint="cs"/>
          <w:color w:val="000000" w:themeColor="text1"/>
          <w:cs/>
        </w:rPr>
        <w:t xml:space="preserve">     </w:t>
      </w:r>
      <w:r w:rsidR="006B4B59" w:rsidRPr="006D1254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</w:t>
      </w:r>
      <w:r w:rsidR="006B4B59">
        <w:rPr>
          <w:rFonts w:ascii="TH SarabunPSK" w:hAnsi="TH SarabunPSK" w:cs="TH SarabunPSK" w:hint="cs"/>
          <w:color w:val="000000" w:themeColor="text1"/>
          <w:cs/>
        </w:rPr>
        <w:t>..</w:t>
      </w:r>
    </w:p>
    <w:p w14:paraId="3E87A66A" w14:textId="7A5510E8" w:rsidR="006B4B59" w:rsidRPr="006D1254" w:rsidRDefault="006B4B59" w:rsidP="005D039B">
      <w:pPr>
        <w:spacing w:line="480" w:lineRule="exact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</w:t>
      </w:r>
      <w:r w:rsidRPr="006D1254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</w:t>
      </w:r>
    </w:p>
    <w:p w14:paraId="67F0E1F5" w14:textId="77777777" w:rsidR="006B4B59" w:rsidRDefault="009B36EC" w:rsidP="005D039B">
      <w:pPr>
        <w:pStyle w:val="ad"/>
        <w:tabs>
          <w:tab w:val="left" w:pos="360"/>
        </w:tabs>
        <w:spacing w:before="120" w:line="46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4D18D7">
        <w:rPr>
          <w:rFonts w:ascii="TH SarabunPSK" w:hAnsi="TH SarabunPSK" w:cs="TH SarabunPSK" w:hint="cs"/>
          <w:color w:val="000000" w:themeColor="text1"/>
          <w:szCs w:val="32"/>
          <w:cs/>
        </w:rPr>
        <w:t>๙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. ประวัติความเชี่ยวชาญ (ถ้ามี) .......................................................................................................................... </w:t>
      </w:r>
      <w:r w:rsidR="006B4B5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</w:t>
      </w:r>
    </w:p>
    <w:p w14:paraId="4450BBDB" w14:textId="77777777" w:rsidR="006B4B59" w:rsidRDefault="006B4B59" w:rsidP="005D039B">
      <w:pPr>
        <w:pStyle w:val="ad"/>
        <w:tabs>
          <w:tab w:val="left" w:pos="360"/>
        </w:tabs>
        <w:spacing w:before="120" w:line="46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.........................................................................................................................................................................</w:t>
      </w:r>
    </w:p>
    <w:p w14:paraId="6F52FBE2" w14:textId="77777777" w:rsidR="006B4B59" w:rsidRDefault="006B4B59" w:rsidP="005D039B">
      <w:pPr>
        <w:pStyle w:val="ad"/>
        <w:tabs>
          <w:tab w:val="left" w:pos="360"/>
        </w:tabs>
        <w:spacing w:before="120" w:line="46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.........................................................................................................................................................................</w:t>
      </w:r>
    </w:p>
    <w:p w14:paraId="768DF769" w14:textId="77777777" w:rsidR="006B4B59" w:rsidRDefault="006B4B59" w:rsidP="005D039B">
      <w:pPr>
        <w:pStyle w:val="ad"/>
        <w:tabs>
          <w:tab w:val="left" w:pos="360"/>
        </w:tabs>
        <w:spacing w:before="120" w:line="46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.........................................................................................................................................................................</w:t>
      </w:r>
    </w:p>
    <w:p w14:paraId="2FDF5AFD" w14:textId="11CD360E" w:rsidR="00F90349" w:rsidRDefault="006B4B59" w:rsidP="005D039B">
      <w:pPr>
        <w:pStyle w:val="ad"/>
        <w:tabs>
          <w:tab w:val="left" w:pos="360"/>
        </w:tabs>
        <w:spacing w:before="120" w:line="46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.........................................................................................................................................................................</w:t>
      </w:r>
    </w:p>
    <w:p w14:paraId="0D012C31" w14:textId="731DA5BA" w:rsidR="005D039B" w:rsidRPr="006D1254" w:rsidRDefault="004632B3" w:rsidP="005D039B">
      <w:pPr>
        <w:pStyle w:val="ad"/>
        <w:tabs>
          <w:tab w:val="left" w:pos="360"/>
        </w:tabs>
        <w:spacing w:before="120" w:line="46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494C3C">
        <w:rPr>
          <w:rFonts w:ascii="TH SarabunPSK" w:hAnsi="TH SarabunPSK" w:cs="TH SarabunPSK" w:hint="cs"/>
          <w:color w:val="000000" w:themeColor="text1"/>
          <w:szCs w:val="32"/>
          <w:cs/>
        </w:rPr>
        <w:t>๑๐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>. สถานที่ติดต่อเพื่อส่งเอกสาร</w:t>
      </w:r>
      <w:r w:rsidR="005D039B" w:rsidRPr="006D1254">
        <w:rPr>
          <w:rFonts w:ascii="TH SarabunPSK" w:hAnsi="TH SarabunPSK" w:cs="TH SarabunPSK"/>
          <w:color w:val="000000" w:themeColor="text1"/>
          <w:szCs w:val="32"/>
        </w:rPr>
        <w:t>………….………………………………………………………………………………………</w:t>
      </w:r>
      <w:r w:rsidR="000F63BE" w:rsidRPr="006D1254">
        <w:rPr>
          <w:rFonts w:ascii="TH SarabunPSK" w:hAnsi="TH SarabunPSK" w:cs="TH SarabunPSK"/>
          <w:color w:val="000000" w:themeColor="text1"/>
          <w:szCs w:val="32"/>
        </w:rPr>
        <w:t>.</w:t>
      </w:r>
      <w:r w:rsidR="005D039B" w:rsidRPr="006D1254">
        <w:rPr>
          <w:rFonts w:ascii="TH SarabunPSK" w:hAnsi="TH SarabunPSK" w:cs="TH SarabunPSK"/>
          <w:color w:val="000000" w:themeColor="text1"/>
          <w:szCs w:val="32"/>
        </w:rPr>
        <w:t>.……….</w:t>
      </w:r>
    </w:p>
    <w:p w14:paraId="0108FED0" w14:textId="693A8BCA" w:rsidR="005D039B" w:rsidRPr="006D1254" w:rsidRDefault="005D039B" w:rsidP="005D039B">
      <w:pPr>
        <w:pStyle w:val="ad"/>
        <w:tabs>
          <w:tab w:val="left" w:pos="360"/>
        </w:tabs>
        <w:spacing w:line="480" w:lineRule="exact"/>
        <w:ind w:left="360" w:hanging="36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/>
          <w:color w:val="000000" w:themeColor="text1"/>
          <w:szCs w:val="32"/>
        </w:rPr>
        <w:t xml:space="preserve">      …………………..………………………………………………………………….…………………………………………………</w:t>
      </w:r>
      <w:r w:rsidR="000F63BE" w:rsidRPr="006D1254">
        <w:rPr>
          <w:rFonts w:ascii="TH SarabunPSK" w:hAnsi="TH SarabunPSK" w:cs="TH SarabunPSK"/>
          <w:color w:val="000000" w:themeColor="text1"/>
          <w:szCs w:val="32"/>
        </w:rPr>
        <w:t>.</w:t>
      </w:r>
      <w:r w:rsidRPr="006D1254">
        <w:rPr>
          <w:rFonts w:ascii="TH SarabunPSK" w:hAnsi="TH SarabunPSK" w:cs="TH SarabunPSK"/>
          <w:color w:val="000000" w:themeColor="text1"/>
          <w:szCs w:val="32"/>
        </w:rPr>
        <w:t>……….</w:t>
      </w:r>
      <w:r w:rsidR="006B4B59">
        <w:rPr>
          <w:rFonts w:ascii="TH SarabunPSK" w:hAnsi="TH SarabunPSK" w:cs="TH SarabunPSK" w:hint="cs"/>
          <w:color w:val="000000" w:themeColor="text1"/>
          <w:szCs w:val="32"/>
          <w:cs/>
        </w:rPr>
        <w:t>..</w:t>
      </w:r>
      <w:r w:rsidRPr="006D1254">
        <w:rPr>
          <w:rFonts w:ascii="TH SarabunPSK" w:hAnsi="TH SarabunPSK" w:cs="TH SarabunPSK"/>
          <w:color w:val="000000" w:themeColor="text1"/>
          <w:szCs w:val="32"/>
        </w:rPr>
        <w:t>.</w:t>
      </w:r>
    </w:p>
    <w:p w14:paraId="51242F14" w14:textId="52FE0A98" w:rsidR="005D039B" w:rsidRPr="006D1254" w:rsidRDefault="005D039B" w:rsidP="005D039B">
      <w:pPr>
        <w:pStyle w:val="ad"/>
        <w:tabs>
          <w:tab w:val="left" w:pos="360"/>
        </w:tabs>
        <w:spacing w:line="480" w:lineRule="exact"/>
        <w:ind w:left="360" w:hanging="36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</w:t>
      </w:r>
      <w:r w:rsidR="00AB07E3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โทรศัพท์....................................................มือถือ.....................................</w:t>
      </w:r>
      <w:r w:rsidR="006B4B59"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....โทรสาร....................................</w:t>
      </w:r>
      <w:r w:rsidR="006B4B59">
        <w:rPr>
          <w:rFonts w:ascii="TH SarabunPSK" w:hAnsi="TH SarabunPSK" w:cs="TH SarabunPSK" w:hint="cs"/>
          <w:color w:val="000000" w:themeColor="text1"/>
          <w:szCs w:val="32"/>
          <w:cs/>
        </w:rPr>
        <w:t>..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</w:p>
    <w:p w14:paraId="742EF0F9" w14:textId="17D73C42" w:rsidR="005D039B" w:rsidRPr="006D1254" w:rsidRDefault="005D039B" w:rsidP="005D039B">
      <w:pPr>
        <w:pStyle w:val="ad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</w:t>
      </w:r>
      <w:r w:rsidR="00AB07E3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ไปรษณีย์อ</w:t>
      </w:r>
      <w:r w:rsidR="00997864">
        <w:rPr>
          <w:rFonts w:ascii="TH SarabunPSK" w:hAnsi="TH SarabunPSK" w:cs="TH SarabunPSK" w:hint="cs"/>
          <w:color w:val="000000" w:themeColor="text1"/>
          <w:szCs w:val="32"/>
          <w:cs/>
        </w:rPr>
        <w:t>ิ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เล็กทรอนิกส์ (</w:t>
      </w:r>
      <w:r w:rsidR="001A496C">
        <w:rPr>
          <w:rFonts w:ascii="TH SarabunPSK" w:hAnsi="TH SarabunPSK" w:cs="TH SarabunPSK"/>
          <w:color w:val="000000" w:themeColor="text1"/>
          <w:szCs w:val="32"/>
        </w:rPr>
        <w:t>E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-</w:t>
      </w:r>
      <w:r w:rsidR="001A496C">
        <w:rPr>
          <w:rFonts w:ascii="TH SarabunPSK" w:hAnsi="TH SarabunPSK" w:cs="TH SarabunPSK"/>
          <w:color w:val="000000" w:themeColor="text1"/>
          <w:szCs w:val="32"/>
          <w:lang w:val="en-GB"/>
        </w:rPr>
        <w:t>mail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)</w:t>
      </w:r>
      <w:r w:rsidRPr="006D1254">
        <w:rPr>
          <w:rFonts w:ascii="TH SarabunPSK" w:hAnsi="TH SarabunPSK" w:cs="TH SarabunPSK"/>
          <w:color w:val="000000" w:themeColor="text1"/>
          <w:szCs w:val="32"/>
        </w:rPr>
        <w:t xml:space="preserve"> ……….…………………………………………………………………………………………</w:t>
      </w:r>
      <w:r w:rsidR="006B4B59">
        <w:rPr>
          <w:rFonts w:ascii="TH SarabunPSK" w:hAnsi="TH SarabunPSK" w:cs="TH SarabunPSK" w:hint="cs"/>
          <w:color w:val="000000" w:themeColor="text1"/>
          <w:szCs w:val="32"/>
          <w:cs/>
        </w:rPr>
        <w:t>...</w:t>
      </w:r>
    </w:p>
    <w:p w14:paraId="40A6CF8C" w14:textId="6983CA28" w:rsidR="00704C12" w:rsidRDefault="000F63BE" w:rsidP="00704C12">
      <w:pPr>
        <w:tabs>
          <w:tab w:val="left" w:pos="720"/>
        </w:tabs>
        <w:spacing w:before="24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6D125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</w:t>
      </w:r>
      <w:r w:rsidR="0092458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AB07E3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704C12">
        <w:rPr>
          <w:rFonts w:ascii="TH SarabunPSK" w:hAnsi="TH SarabunPSK" w:cs="TH SarabunPSK" w:hint="cs"/>
          <w:b/>
          <w:bCs/>
          <w:color w:val="000000" w:themeColor="text1"/>
          <w:cs/>
        </w:rPr>
        <w:t>ข้าพเจ้า</w:t>
      </w:r>
      <w:r w:rsidR="00704C12" w:rsidRPr="006D1254">
        <w:rPr>
          <w:rFonts w:ascii="TH SarabunPSK" w:hAnsi="TH SarabunPSK" w:cs="TH SarabunPSK" w:hint="cs"/>
          <w:b/>
          <w:bCs/>
          <w:color w:val="000000" w:themeColor="text1"/>
          <w:cs/>
        </w:rPr>
        <w:t>ขอรับรอง</w:t>
      </w:r>
      <w:r w:rsidR="00704C12">
        <w:rPr>
          <w:rFonts w:ascii="TH SarabunPSK" w:hAnsi="TH SarabunPSK" w:cs="TH SarabunPSK" w:hint="cs"/>
          <w:b/>
          <w:bCs/>
          <w:color w:val="000000" w:themeColor="text1"/>
          <w:cs/>
        </w:rPr>
        <w:t>ว่าเป็นผู้มีคุณสมบัติและไม่มีลักษณะต้องห้ามในการ</w:t>
      </w:r>
      <w:r w:rsidR="00704C12" w:rsidRPr="006D1254">
        <w:rPr>
          <w:rFonts w:ascii="TH SarabunPSK" w:hAnsi="TH SarabunPSK" w:cs="TH SarabunPSK" w:hint="cs"/>
          <w:b/>
          <w:bCs/>
          <w:color w:val="000000" w:themeColor="text1"/>
          <w:cs/>
        </w:rPr>
        <w:t>ดำรงตำแหน่งกรรมการจริยธรรม</w:t>
      </w:r>
      <w:r w:rsidR="0008157E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08157E">
        <w:rPr>
          <w:rFonts w:ascii="TH SarabunPSK" w:hAnsi="TH SarabunPSK" w:cs="TH SarabunPSK"/>
          <w:b/>
          <w:bCs/>
          <w:color w:val="000000" w:themeColor="text1"/>
          <w:cs/>
        </w:rPr>
        <w:br/>
      </w:r>
      <w:r w:rsidR="0008157E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</w:t>
      </w:r>
      <w:r w:rsidR="00AB07E3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704C12" w:rsidRPr="004230F3">
        <w:rPr>
          <w:rFonts w:asciiTheme="minorHAnsi" w:hAnsiTheme="minorHAnsi" w:cs="TH SarabunPSK" w:hint="cs"/>
          <w:b/>
          <w:bCs/>
          <w:color w:val="000000" w:themeColor="text1"/>
          <w:cs/>
        </w:rPr>
        <w:t>และยินยอมให้เปิดเผยข้อมูล</w:t>
      </w:r>
      <w:r w:rsidR="00857367" w:rsidRPr="004230F3">
        <w:rPr>
          <w:rFonts w:asciiTheme="minorHAnsi" w:hAnsiTheme="minorHAnsi" w:cs="TH SarabunPSK" w:hint="cs"/>
          <w:b/>
          <w:bCs/>
          <w:cs/>
        </w:rPr>
        <w:t>ส่วนบุคคล</w:t>
      </w:r>
      <w:r w:rsidR="008F2DD0" w:rsidRPr="004230F3">
        <w:rPr>
          <w:rFonts w:asciiTheme="minorHAnsi" w:hAnsiTheme="minorHAnsi" w:cs="TH SarabunPSK"/>
          <w:b/>
          <w:bCs/>
          <w:color w:val="000000" w:themeColor="text1"/>
        </w:rPr>
        <w:t xml:space="preserve"> </w:t>
      </w:r>
      <w:r w:rsidR="00FD16E3" w:rsidRPr="004230F3">
        <w:rPr>
          <w:rFonts w:ascii="TH SarabunPSK" w:hAnsi="TH SarabunPSK" w:cs="TH SarabunPSK"/>
          <w:b/>
          <w:bCs/>
          <w:cs/>
        </w:rPr>
        <w:t>เพื่อใช้ประกอบการพิจารณาแต่งตั้งคณะกรรมการจริยธรรม</w:t>
      </w:r>
      <w:r w:rsidR="00FD16E3" w:rsidRPr="00961E36">
        <w:rPr>
          <w:rFonts w:ascii="TH SarabunPSK" w:hAnsi="TH SarabunPSK" w:cs="TH SarabunPSK"/>
          <w:b/>
          <w:bCs/>
          <w:cs/>
        </w:rPr>
        <w:t xml:space="preserve">  </w:t>
      </w:r>
      <w:r w:rsidR="0075217B">
        <w:rPr>
          <w:rFonts w:asciiTheme="minorHAnsi" w:hAnsiTheme="minorHAnsi" w:cs="TH SarabunPSK"/>
          <w:b/>
          <w:bCs/>
          <w:color w:val="000000" w:themeColor="text1"/>
          <w:spacing w:val="-6"/>
        </w:rPr>
        <w:t xml:space="preserve"> </w:t>
      </w:r>
    </w:p>
    <w:p w14:paraId="74059180" w14:textId="77777777" w:rsidR="0002078A" w:rsidRDefault="0002078A" w:rsidP="00704C12">
      <w:pPr>
        <w:tabs>
          <w:tab w:val="left" w:pos="720"/>
        </w:tabs>
        <w:spacing w:before="240"/>
        <w:jc w:val="thaiDistribute"/>
        <w:rPr>
          <w:rFonts w:asciiTheme="minorHAnsi" w:hAnsiTheme="minorHAnsi" w:cs="TH SarabunPSK"/>
          <w:b/>
          <w:bCs/>
          <w:color w:val="000000" w:themeColor="text1"/>
        </w:rPr>
      </w:pPr>
    </w:p>
    <w:p w14:paraId="63B98C2D" w14:textId="301EC73B" w:rsidR="000F63BE" w:rsidRDefault="000F63BE" w:rsidP="006B4B59">
      <w:pPr>
        <w:spacing w:after="60"/>
        <w:rPr>
          <w:rFonts w:ascii="TH SarabunPSK" w:hAnsi="TH SarabunPSK" w:cs="TH SarabunPSK"/>
          <w:color w:val="000000" w:themeColor="text1"/>
        </w:rPr>
      </w:pPr>
      <w:r w:rsidRPr="006D1254">
        <w:rPr>
          <w:rFonts w:ascii="TH SarabunPSK" w:hAnsi="TH SarabunPSK" w:cs="TH SarabunPSK" w:hint="cs"/>
          <w:color w:val="000000" w:themeColor="text1"/>
          <w:cs/>
        </w:rPr>
        <w:t xml:space="preserve">                                                  </w:t>
      </w:r>
      <w:r w:rsidR="006F422F">
        <w:rPr>
          <w:rFonts w:ascii="TH SarabunPSK" w:hAnsi="TH SarabunPSK" w:cs="TH SarabunPSK" w:hint="cs"/>
          <w:color w:val="000000" w:themeColor="text1"/>
          <w:cs/>
        </w:rPr>
        <w:t xml:space="preserve">          </w:t>
      </w:r>
      <w:r w:rsidR="006B4B59">
        <w:rPr>
          <w:rFonts w:ascii="TH SarabunPSK" w:hAnsi="TH SarabunPSK" w:cs="TH SarabunPSK" w:hint="cs"/>
          <w:color w:val="000000" w:themeColor="text1"/>
          <w:cs/>
        </w:rPr>
        <w:t xml:space="preserve">       </w:t>
      </w:r>
      <w:r w:rsidR="006F422F">
        <w:rPr>
          <w:rFonts w:ascii="TH SarabunPSK" w:hAnsi="TH SarabunPSK" w:cs="TH SarabunPSK" w:hint="cs"/>
          <w:color w:val="000000" w:themeColor="text1"/>
          <w:cs/>
        </w:rPr>
        <w:t xml:space="preserve"> ลงชื่อ.......</w:t>
      </w:r>
      <w:r w:rsidR="006B4B59">
        <w:rPr>
          <w:rFonts w:ascii="TH SarabunPSK" w:hAnsi="TH SarabunPSK" w:cs="TH SarabunPSK" w:hint="cs"/>
          <w:color w:val="000000" w:themeColor="text1"/>
          <w:cs/>
        </w:rPr>
        <w:t>...........................................</w:t>
      </w:r>
      <w:r w:rsidR="006F422F">
        <w:rPr>
          <w:rFonts w:ascii="TH SarabunPSK" w:hAnsi="TH SarabunPSK" w:cs="TH SarabunPSK" w:hint="cs"/>
          <w:color w:val="000000" w:themeColor="text1"/>
          <w:cs/>
        </w:rPr>
        <w:t>.......</w:t>
      </w:r>
      <w:r w:rsidR="006B4B59">
        <w:rPr>
          <w:rFonts w:ascii="TH SarabunPSK" w:hAnsi="TH SarabunPSK" w:cs="TH SarabunPSK" w:hint="cs"/>
          <w:color w:val="000000" w:themeColor="text1"/>
          <w:cs/>
        </w:rPr>
        <w:t>...........</w:t>
      </w:r>
    </w:p>
    <w:p w14:paraId="27CDFCBA" w14:textId="25425023" w:rsidR="006B4B59" w:rsidRPr="006D1254" w:rsidRDefault="006B4B59" w:rsidP="006B4B59">
      <w:pPr>
        <w:spacing w:after="6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                                            (..............................................................)</w:t>
      </w:r>
    </w:p>
    <w:p w14:paraId="60439694" w14:textId="5428EA8A" w:rsidR="00525505" w:rsidRDefault="000F63BE" w:rsidP="006B4B59">
      <w:pPr>
        <w:spacing w:after="60"/>
        <w:rPr>
          <w:rFonts w:ascii="TH SarabunPSK" w:hAnsi="TH SarabunPSK" w:cs="TH SarabunPSK"/>
          <w:color w:val="000000" w:themeColor="text1"/>
        </w:rPr>
      </w:pPr>
      <w:r w:rsidRPr="006D1254">
        <w:rPr>
          <w:rFonts w:ascii="TH SarabunPSK" w:hAnsi="TH SarabunPSK" w:cs="TH SarabunPSK" w:hint="cs"/>
          <w:color w:val="000000" w:themeColor="text1"/>
          <w:cs/>
        </w:rPr>
        <w:t xml:space="preserve">                                  </w:t>
      </w:r>
      <w:r w:rsidR="00AE531F">
        <w:rPr>
          <w:rFonts w:ascii="TH SarabunPSK" w:hAnsi="TH SarabunPSK" w:cs="TH SarabunPSK" w:hint="cs"/>
          <w:color w:val="000000" w:themeColor="text1"/>
          <w:cs/>
        </w:rPr>
        <w:t xml:space="preserve">                        </w:t>
      </w:r>
      <w:r w:rsidRPr="006D125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B52EFC">
        <w:rPr>
          <w:rFonts w:ascii="TH SarabunPSK" w:hAnsi="TH SarabunPSK" w:cs="TH SarabunPSK" w:hint="cs"/>
          <w:color w:val="000000" w:themeColor="text1"/>
          <w:cs/>
        </w:rPr>
        <w:t xml:space="preserve">                 </w:t>
      </w:r>
      <w:r w:rsidRPr="006D1254">
        <w:rPr>
          <w:rFonts w:ascii="TH SarabunPSK" w:hAnsi="TH SarabunPSK" w:cs="TH SarabunPSK"/>
          <w:color w:val="000000" w:themeColor="text1"/>
          <w:cs/>
        </w:rPr>
        <w:t>.................</w:t>
      </w:r>
      <w:r w:rsidR="00AE531F">
        <w:rPr>
          <w:rFonts w:ascii="TH SarabunPSK" w:hAnsi="TH SarabunPSK" w:cs="TH SarabunPSK"/>
          <w:color w:val="000000" w:themeColor="text1"/>
        </w:rPr>
        <w:t>/………………………/……..…..</w:t>
      </w:r>
    </w:p>
    <w:p w14:paraId="40BA8687" w14:textId="4EC7AD14" w:rsidR="00BE4AD0" w:rsidRDefault="00BE4AD0" w:rsidP="006B4B59">
      <w:pPr>
        <w:spacing w:after="60"/>
        <w:rPr>
          <w:rFonts w:ascii="TH SarabunPSK" w:hAnsi="TH SarabunPSK" w:cs="TH SarabunPSK"/>
          <w:color w:val="000000" w:themeColor="text1"/>
        </w:rPr>
      </w:pPr>
    </w:p>
    <w:p w14:paraId="5C7D9BB6" w14:textId="77777777" w:rsidR="00BE4AD0" w:rsidRDefault="00BE4AD0" w:rsidP="00BE4AD0">
      <w:pPr>
        <w:spacing w:before="60"/>
        <w:jc w:val="thaiDistribute"/>
        <w:rPr>
          <w:rFonts w:ascii="TH SarabunPSK" w:hAnsi="TH SarabunPSK" w:cs="TH SarabunPSK"/>
          <w:color w:val="000000" w:themeColor="text1"/>
          <w:lang w:val="en-GB"/>
        </w:rPr>
      </w:pPr>
      <w:r>
        <w:rPr>
          <w:rFonts w:ascii="TH SarabunPSK" w:hAnsi="TH SarabunPSK" w:cs="TH SarabunPSK" w:hint="cs"/>
          <w:color w:val="000000" w:themeColor="text1"/>
          <w:cs/>
        </w:rPr>
        <w:t>หมายเหตุ</w:t>
      </w:r>
      <w:r>
        <w:rPr>
          <w:rFonts w:ascii="TH SarabunPSK" w:hAnsi="TH SarabunPSK" w:cs="TH SarabunPSK"/>
          <w:color w:val="000000" w:themeColor="text1"/>
          <w:lang w:val="en-GB"/>
        </w:rPr>
        <w:t xml:space="preserve">: </w:t>
      </w:r>
      <w:r>
        <w:rPr>
          <w:rFonts w:ascii="TH SarabunPSK" w:hAnsi="TH SarabunPSK" w:cs="TH SarabunPSK" w:hint="cs"/>
          <w:color w:val="000000" w:themeColor="text1"/>
          <w:cs/>
          <w:lang w:val="en-GB"/>
        </w:rPr>
        <w:t>๑. ดาว์โหลดเอกสารได้ที่</w:t>
      </w:r>
      <w:r>
        <w:rPr>
          <w:rFonts w:ascii="TH SarabunPSK" w:hAnsi="TH SarabunPSK" w:cs="TH SarabunPSK" w:hint="cs"/>
          <w:cs/>
        </w:rPr>
        <w:t xml:space="preserve">เว็บไซต์กรมกิจการผู้สูงอายุ หัวข้อ “การบริหารทรัพยากรบุคคล </w:t>
      </w:r>
      <w:r>
        <w:rPr>
          <w:rFonts w:ascii="TH SarabunPSK" w:hAnsi="TH SarabunPSK" w:cs="TH SarabunPSK"/>
          <w:lang w:val="id-ID"/>
        </w:rPr>
        <w:t xml:space="preserve">&gt; </w:t>
      </w:r>
      <w:r>
        <w:rPr>
          <w:rFonts w:ascii="TH SarabunPSK" w:hAnsi="TH SarabunPSK" w:cs="TH SarabunPSK" w:hint="cs"/>
          <w:cs/>
          <w:lang w:val="id-ID"/>
        </w:rPr>
        <w:t>กลุ่มงาน</w:t>
      </w:r>
      <w:r>
        <w:rPr>
          <w:rFonts w:ascii="TH SarabunPSK" w:hAnsi="TH SarabunPSK" w:cs="TH SarabunPSK"/>
          <w:cs/>
          <w:lang w:val="id-ID"/>
        </w:rPr>
        <w:br/>
      </w:r>
      <w:r>
        <w:rPr>
          <w:rFonts w:ascii="TH SarabunPSK" w:hAnsi="TH SarabunPSK" w:cs="TH SarabunPSK" w:hint="cs"/>
          <w:cs/>
          <w:lang w:val="id-ID"/>
        </w:rPr>
        <w:t xml:space="preserve">    </w:t>
      </w:r>
      <w:r>
        <w:rPr>
          <w:rFonts w:ascii="TH SarabunPSK" w:hAnsi="TH SarabunPSK" w:cs="TH SarabunPSK"/>
          <w:cs/>
          <w:lang w:val="id-ID"/>
        </w:rPr>
        <w:tab/>
      </w:r>
      <w:r>
        <w:rPr>
          <w:rFonts w:ascii="TH SarabunPSK" w:hAnsi="TH SarabunPSK" w:cs="TH SarabunPSK" w:hint="cs"/>
          <w:cs/>
          <w:lang w:val="id-ID"/>
        </w:rPr>
        <w:t xml:space="preserve">       </w:t>
      </w:r>
      <w:r w:rsidRPr="00BE4AD0">
        <w:rPr>
          <w:rFonts w:ascii="TH SarabunPSK" w:hAnsi="TH SarabunPSK" w:cs="TH SarabunPSK" w:hint="cs"/>
          <w:spacing w:val="-6"/>
          <w:cs/>
          <w:lang w:val="id-ID"/>
        </w:rPr>
        <w:t xml:space="preserve">คุ้มครองจริยธรรม </w:t>
      </w:r>
      <w:r w:rsidRPr="00BE4AD0">
        <w:rPr>
          <w:rFonts w:ascii="TH SarabunPSK" w:hAnsi="TH SarabunPSK" w:cs="TH SarabunPSK"/>
          <w:spacing w:val="-6"/>
          <w:lang w:val="id-ID"/>
        </w:rPr>
        <w:t>&gt;</w:t>
      </w:r>
      <w:r w:rsidRPr="00BE4AD0">
        <w:rPr>
          <w:rFonts w:ascii="TH SarabunPSK" w:hAnsi="TH SarabunPSK" w:cs="TH SarabunPSK" w:hint="cs"/>
          <w:spacing w:val="-6"/>
          <w:cs/>
          <w:lang w:val="id-ID"/>
        </w:rPr>
        <w:t xml:space="preserve"> </w:t>
      </w:r>
      <w:r w:rsidRPr="00BE4AD0">
        <w:rPr>
          <w:rFonts w:ascii="TH SarabunPSK" w:hAnsi="TH SarabunPSK" w:cs="TH SarabunPSK"/>
          <w:spacing w:val="-6"/>
          <w:cs/>
          <w:lang w:val="id-ID"/>
        </w:rPr>
        <w:t xml:space="preserve">การคัดเลือกกรรมการจริยธรรม ประจำกรมกิจการผู้สูงอายุ ประจำปี </w:t>
      </w:r>
      <w:r w:rsidRPr="00BE4AD0">
        <w:rPr>
          <w:rFonts w:ascii="TH SarabunPSK" w:hAnsi="TH SarabunPSK" w:cs="TH SarabunPSK" w:hint="cs"/>
          <w:spacing w:val="-6"/>
          <w:cs/>
          <w:lang w:val="id-ID"/>
        </w:rPr>
        <w:t>๒๕๖๔”</w:t>
      </w:r>
    </w:p>
    <w:p w14:paraId="5D47AF68" w14:textId="45C33A03" w:rsidR="00BE4AD0" w:rsidRPr="0034190D" w:rsidRDefault="00BE4AD0" w:rsidP="0034190D">
      <w:pPr>
        <w:spacing w:before="120"/>
        <w:jc w:val="thaiDistribute"/>
        <w:rPr>
          <w:rFonts w:ascii="TH SarabunPSK" w:hAnsi="TH SarabunPSK" w:cs="TH SarabunPSK"/>
          <w:color w:val="000000" w:themeColor="text1"/>
          <w:lang w:val="en-GB"/>
        </w:rPr>
      </w:pPr>
      <w:r>
        <w:rPr>
          <w:rFonts w:ascii="TH SarabunPSK" w:hAnsi="TH SarabunPSK" w:cs="TH SarabunPSK"/>
          <w:color w:val="000000" w:themeColor="text1"/>
          <w:cs/>
          <w:lang w:val="en-GB"/>
        </w:rPr>
        <w:tab/>
      </w:r>
      <w:r>
        <w:rPr>
          <w:rFonts w:ascii="TH SarabunPSK" w:hAnsi="TH SarabunPSK" w:cs="TH SarabunPSK" w:hint="cs"/>
          <w:color w:val="000000" w:themeColor="text1"/>
          <w:cs/>
          <w:lang w:val="en-GB"/>
        </w:rPr>
        <w:t xml:space="preserve">   ๒. </w:t>
      </w:r>
      <w:r w:rsidR="009C408B" w:rsidRPr="00F04FE2">
        <w:rPr>
          <w:rFonts w:ascii="TH SarabunPSK" w:hAnsi="TH SarabunPSK" w:cs="TH SarabunPSK"/>
          <w:spacing w:val="-6"/>
          <w:cs/>
        </w:rPr>
        <w:t>กรรมการจริยธรรมผู้ที่ได้รับการคัดเลือกที่เป็นข้าราชการพลเรือน พนักงานราชการ</w:t>
      </w:r>
      <w:r w:rsidR="009C408B" w:rsidRPr="00AA1E2F">
        <w:rPr>
          <w:rFonts w:ascii="TH SarabunPSK" w:hAnsi="TH SarabunPSK" w:cs="TH SarabunPSK"/>
        </w:rPr>
        <w:t xml:space="preserve"> </w:t>
      </w:r>
      <w:r w:rsidR="009C408B" w:rsidRPr="00AA1E2F">
        <w:rPr>
          <w:rFonts w:ascii="TH SarabunPSK" w:hAnsi="TH SarabunPSK" w:cs="TH SarabunPSK"/>
          <w:cs/>
        </w:rPr>
        <w:t xml:space="preserve">พนักงาน ลูกจ้าง </w:t>
      </w:r>
      <w:r w:rsidR="009C408B">
        <w:rPr>
          <w:rFonts w:ascii="TH SarabunPSK" w:hAnsi="TH SarabunPSK" w:cs="TH SarabunPSK"/>
          <w:cs/>
        </w:rPr>
        <w:br/>
      </w:r>
      <w:r w:rsidR="009C408B">
        <w:rPr>
          <w:rFonts w:ascii="TH SarabunPSK" w:hAnsi="TH SarabunPSK" w:cs="TH SarabunPSK"/>
          <w:cs/>
        </w:rPr>
        <w:tab/>
      </w:r>
      <w:r w:rsidR="009C408B">
        <w:rPr>
          <w:rFonts w:ascii="TH SarabunPSK" w:hAnsi="TH SarabunPSK" w:cs="TH SarabunPSK" w:hint="cs"/>
          <w:cs/>
        </w:rPr>
        <w:t xml:space="preserve">       </w:t>
      </w:r>
      <w:r w:rsidR="009C408B" w:rsidRPr="00AA1E2F">
        <w:rPr>
          <w:rFonts w:ascii="TH SarabunPSK" w:hAnsi="TH SarabunPSK" w:cs="TH SarabunPSK"/>
          <w:cs/>
        </w:rPr>
        <w:t>หรือผู้ปฏิบัติงานอื่นในส่วนราชการ ต้องมีระยะเวลาในการปฏิบัติหน้าที่กรรมการจริยธรรม</w:t>
      </w:r>
      <w:r w:rsidR="009C408B" w:rsidRPr="00AA1E2F">
        <w:rPr>
          <w:rFonts w:ascii="TH SarabunPSK" w:hAnsi="TH SarabunPSK" w:cs="TH SarabunPSK"/>
        </w:rPr>
        <w:t xml:space="preserve"> </w:t>
      </w:r>
      <w:r w:rsidR="009C408B">
        <w:rPr>
          <w:rFonts w:ascii="TH SarabunPSK" w:hAnsi="TH SarabunPSK" w:cs="TH SarabunPSK"/>
          <w:cs/>
        </w:rPr>
        <w:br/>
      </w:r>
      <w:r w:rsidR="009C408B">
        <w:rPr>
          <w:rFonts w:ascii="TH SarabunPSK" w:hAnsi="TH SarabunPSK" w:cs="TH SarabunPSK"/>
          <w:cs/>
        </w:rPr>
        <w:tab/>
      </w:r>
      <w:r w:rsidR="009C408B">
        <w:rPr>
          <w:rFonts w:ascii="TH SarabunPSK" w:hAnsi="TH SarabunPSK" w:cs="TH SarabunPSK" w:hint="cs"/>
          <w:cs/>
        </w:rPr>
        <w:t xml:space="preserve">       </w:t>
      </w:r>
      <w:r w:rsidR="009C408B" w:rsidRPr="00AA1E2F">
        <w:rPr>
          <w:rFonts w:ascii="TH SarabunPSK" w:hAnsi="TH SarabunPSK" w:cs="TH SarabunPSK"/>
          <w:cs/>
        </w:rPr>
        <w:t>ไม่น้อยกว่า</w:t>
      </w:r>
      <w:r w:rsidR="009C408B">
        <w:rPr>
          <w:rFonts w:ascii="TH SarabunPSK" w:hAnsi="TH SarabunPSK" w:cs="TH SarabunPSK" w:hint="cs"/>
          <w:cs/>
        </w:rPr>
        <w:t xml:space="preserve"> ๒ </w:t>
      </w:r>
      <w:r w:rsidR="009C408B" w:rsidRPr="00AA1E2F">
        <w:rPr>
          <w:rFonts w:ascii="TH SarabunPSK" w:hAnsi="TH SarabunPSK" w:cs="TH SarabunPSK"/>
          <w:cs/>
        </w:rPr>
        <w:t>ปี นับแต่วันที่ได้รับการคัดเลือก</w:t>
      </w:r>
      <w:r w:rsidR="009C408B">
        <w:rPr>
          <w:rFonts w:ascii="TH SarabunPSK" w:hAnsi="TH SarabunPSK" w:cs="TH SarabunPSK" w:hint="cs"/>
          <w:cs/>
        </w:rPr>
        <w:t xml:space="preserve"> (๑ เมษายน ๒๕๖๕)</w:t>
      </w:r>
      <w:r w:rsidR="009C408B" w:rsidRPr="00AA1E2F">
        <w:rPr>
          <w:rFonts w:ascii="TH SarabunPSK" w:hAnsi="TH SarabunPSK" w:cs="TH SarabunPSK"/>
          <w:cs/>
        </w:rPr>
        <w:t xml:space="preserve"> ยกเว้นผู้ที่ด</w:t>
      </w:r>
      <w:r w:rsidR="009C408B">
        <w:rPr>
          <w:rFonts w:ascii="TH SarabunPSK" w:hAnsi="TH SarabunPSK" w:cs="TH SarabunPSK" w:hint="cs"/>
          <w:cs/>
        </w:rPr>
        <w:t>ำ</w:t>
      </w:r>
      <w:r w:rsidR="009C408B" w:rsidRPr="00AA1E2F">
        <w:rPr>
          <w:rFonts w:ascii="TH SarabunPSK" w:hAnsi="TH SarabunPSK" w:cs="TH SarabunPSK"/>
          <w:cs/>
        </w:rPr>
        <w:t>รงต</w:t>
      </w:r>
      <w:r w:rsidR="009C408B">
        <w:rPr>
          <w:rFonts w:ascii="TH SarabunPSK" w:hAnsi="TH SarabunPSK" w:cs="TH SarabunPSK" w:hint="cs"/>
          <w:cs/>
        </w:rPr>
        <w:t>ำ</w:t>
      </w:r>
      <w:r w:rsidR="009C408B" w:rsidRPr="00AA1E2F">
        <w:rPr>
          <w:rFonts w:ascii="TH SarabunPSK" w:hAnsi="TH SarabunPSK" w:cs="TH SarabunPSK"/>
          <w:cs/>
        </w:rPr>
        <w:t>แหน่ง</w:t>
      </w:r>
      <w:r w:rsidR="009C408B">
        <w:rPr>
          <w:rFonts w:ascii="TH SarabunPSK" w:hAnsi="TH SarabunPSK" w:cs="TH SarabunPSK"/>
          <w:cs/>
        </w:rPr>
        <w:br/>
      </w:r>
      <w:r w:rsidR="009C408B">
        <w:rPr>
          <w:rFonts w:ascii="TH SarabunPSK" w:hAnsi="TH SarabunPSK" w:cs="TH SarabunPSK"/>
          <w:cs/>
        </w:rPr>
        <w:tab/>
      </w:r>
      <w:r w:rsidR="009C408B">
        <w:rPr>
          <w:rFonts w:ascii="TH SarabunPSK" w:hAnsi="TH SarabunPSK" w:cs="TH SarabunPSK" w:hint="cs"/>
          <w:cs/>
        </w:rPr>
        <w:t xml:space="preserve">       </w:t>
      </w:r>
      <w:r w:rsidR="009C408B" w:rsidRPr="00125270">
        <w:rPr>
          <w:rFonts w:ascii="TH SarabunPSK" w:hAnsi="TH SarabunPSK" w:cs="TH SarabunPSK"/>
          <w:cs/>
        </w:rPr>
        <w:t>กรรมการและเลขานุการ</w:t>
      </w:r>
      <w:r w:rsidR="009C408B" w:rsidRPr="00125270">
        <w:rPr>
          <w:rFonts w:ascii="TH SarabunPSK" w:hAnsi="TH SarabunPSK" w:cs="TH SarabunPSK" w:hint="cs"/>
          <w:cs/>
        </w:rPr>
        <w:t xml:space="preserve"> กล่าวคือ จะต้องเป็นผู้เกษียณอายุหลังปีงบประมาณ พ.ศ. ๒๕๖๗</w:t>
      </w:r>
    </w:p>
    <w:sectPr w:rsidR="00BE4AD0" w:rsidRPr="0034190D" w:rsidSect="00F15C52">
      <w:headerReference w:type="even" r:id="rId7"/>
      <w:headerReference w:type="default" r:id="rId8"/>
      <w:footerReference w:type="default" r:id="rId9"/>
      <w:headerReference w:type="first" r:id="rId10"/>
      <w:pgSz w:w="11907" w:h="16834" w:code="9"/>
      <w:pgMar w:top="567" w:right="1296" w:bottom="284" w:left="1440" w:header="850" w:footer="619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7110" w14:textId="77777777" w:rsidR="002C5F91" w:rsidRDefault="002C5F91">
      <w:r>
        <w:separator/>
      </w:r>
    </w:p>
  </w:endnote>
  <w:endnote w:type="continuationSeparator" w:id="0">
    <w:p w14:paraId="55EE7253" w14:textId="77777777" w:rsidR="002C5F91" w:rsidRDefault="002C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1E94" w14:textId="3CE05AF8" w:rsidR="00F15C52" w:rsidRDefault="00F15C52">
    <w:pPr>
      <w:pStyle w:val="a9"/>
      <w:jc w:val="center"/>
    </w:pPr>
  </w:p>
  <w:p w14:paraId="6E1FB551" w14:textId="77777777" w:rsidR="00F15C52" w:rsidRDefault="00F15C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A612" w14:textId="77777777" w:rsidR="002C5F91" w:rsidRDefault="002C5F91">
      <w:r>
        <w:separator/>
      </w:r>
    </w:p>
  </w:footnote>
  <w:footnote w:type="continuationSeparator" w:id="0">
    <w:p w14:paraId="7E6F33E0" w14:textId="77777777" w:rsidR="002C5F91" w:rsidRDefault="002C5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8EB1" w14:textId="69011A00" w:rsidR="00C60548" w:rsidRDefault="003A2EF0" w:rsidP="003D7579">
    <w:pPr>
      <w:pStyle w:val="a7"/>
      <w:framePr w:wrap="around" w:vAnchor="text" w:hAnchor="margin" w:xAlign="center" w:y="1"/>
      <w:rPr>
        <w:rStyle w:val="ac"/>
      </w:rPr>
    </w:pPr>
    <w:r>
      <w:rPr>
        <w:rStyle w:val="ac"/>
        <w:cs/>
      </w:rPr>
      <w:fldChar w:fldCharType="begin"/>
    </w:r>
    <w:r w:rsidR="00C60548">
      <w:rPr>
        <w:rStyle w:val="ac"/>
      </w:rPr>
      <w:instrText xml:space="preserve">PAGE  </w:instrText>
    </w:r>
    <w:r>
      <w:rPr>
        <w:rStyle w:val="ac"/>
        <w:cs/>
      </w:rPr>
      <w:fldChar w:fldCharType="separate"/>
    </w:r>
    <w:r w:rsidR="00AE67F5">
      <w:rPr>
        <w:rStyle w:val="ac"/>
        <w:noProof/>
        <w:cs/>
      </w:rPr>
      <w:t>๒</w:t>
    </w:r>
    <w:r>
      <w:rPr>
        <w:rStyle w:val="ac"/>
        <w:cs/>
      </w:rPr>
      <w:fldChar w:fldCharType="end"/>
    </w:r>
  </w:p>
  <w:p w14:paraId="54BA2040" w14:textId="77777777" w:rsidR="00C60548" w:rsidRDefault="00C6054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34846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2A8FDBC2" w14:textId="34C47DB5" w:rsidR="00F15C52" w:rsidRPr="00F15C52" w:rsidRDefault="00F15C52">
        <w:pPr>
          <w:pStyle w:val="a7"/>
          <w:jc w:val="center"/>
          <w:rPr>
            <w:rFonts w:ascii="TH SarabunPSK" w:hAnsi="TH SarabunPSK" w:cs="TH SarabunPSK"/>
          </w:rPr>
        </w:pPr>
        <w:r w:rsidRPr="00F15C52">
          <w:rPr>
            <w:rFonts w:ascii="TH SarabunPSK" w:hAnsi="TH SarabunPSK" w:cs="TH SarabunPSK"/>
          </w:rPr>
          <w:fldChar w:fldCharType="begin"/>
        </w:r>
        <w:r w:rsidRPr="00F15C52">
          <w:rPr>
            <w:rFonts w:ascii="TH SarabunPSK" w:hAnsi="TH SarabunPSK" w:cs="TH SarabunPSK"/>
          </w:rPr>
          <w:instrText xml:space="preserve"> PAGE   \* MERGEFORMAT </w:instrText>
        </w:r>
        <w:r w:rsidRPr="00F15C52">
          <w:rPr>
            <w:rFonts w:ascii="TH SarabunPSK" w:hAnsi="TH SarabunPSK" w:cs="TH SarabunPSK"/>
          </w:rPr>
          <w:fldChar w:fldCharType="separate"/>
        </w:r>
        <w:r w:rsidR="001448AB">
          <w:rPr>
            <w:rFonts w:ascii="TH SarabunPSK" w:hAnsi="TH SarabunPSK" w:cs="TH SarabunPSK"/>
            <w:noProof/>
            <w:cs/>
          </w:rPr>
          <w:t>๒</w:t>
        </w:r>
        <w:r w:rsidRPr="00F15C52">
          <w:rPr>
            <w:rFonts w:ascii="TH SarabunPSK" w:hAnsi="TH SarabunPSK" w:cs="TH SarabunPSK"/>
            <w:noProof/>
          </w:rPr>
          <w:fldChar w:fldCharType="end"/>
        </w:r>
      </w:p>
    </w:sdtContent>
  </w:sdt>
  <w:p w14:paraId="6FB9640E" w14:textId="77777777" w:rsidR="00AE67F5" w:rsidRDefault="00AE67F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61DF" w14:textId="6117D7ED" w:rsidR="009B36EC" w:rsidRPr="00704C12" w:rsidRDefault="009B36EC" w:rsidP="00704C1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6153"/>
    <w:multiLevelType w:val="hybridMultilevel"/>
    <w:tmpl w:val="D4183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64C4"/>
    <w:multiLevelType w:val="hybridMultilevel"/>
    <w:tmpl w:val="50BEDEF0"/>
    <w:lvl w:ilvl="0" w:tplc="7F08EA90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C9C6685"/>
    <w:multiLevelType w:val="hybridMultilevel"/>
    <w:tmpl w:val="710C58D8"/>
    <w:lvl w:ilvl="0" w:tplc="9C88AB0C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10763704"/>
    <w:multiLevelType w:val="hybridMultilevel"/>
    <w:tmpl w:val="710C58D8"/>
    <w:lvl w:ilvl="0" w:tplc="9C88AB0C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121010EB"/>
    <w:multiLevelType w:val="hybridMultilevel"/>
    <w:tmpl w:val="046AB444"/>
    <w:lvl w:ilvl="0" w:tplc="91F83C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574FD"/>
    <w:multiLevelType w:val="hybridMultilevel"/>
    <w:tmpl w:val="79BEDC32"/>
    <w:lvl w:ilvl="0" w:tplc="A9E08700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8" w15:restartNumberingAfterBreak="0">
    <w:nsid w:val="21D357D7"/>
    <w:multiLevelType w:val="hybridMultilevel"/>
    <w:tmpl w:val="7098FE9E"/>
    <w:lvl w:ilvl="0" w:tplc="0090D5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C3E95"/>
    <w:multiLevelType w:val="hybridMultilevel"/>
    <w:tmpl w:val="1A6C2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 w15:restartNumberingAfterBreak="0">
    <w:nsid w:val="2BEC36B3"/>
    <w:multiLevelType w:val="hybridMultilevel"/>
    <w:tmpl w:val="498CDA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F3B4C"/>
    <w:multiLevelType w:val="hybridMultilevel"/>
    <w:tmpl w:val="369E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36313DE8"/>
    <w:multiLevelType w:val="hybridMultilevel"/>
    <w:tmpl w:val="7098FE9E"/>
    <w:lvl w:ilvl="0" w:tplc="0090D5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B5F13"/>
    <w:multiLevelType w:val="hybridMultilevel"/>
    <w:tmpl w:val="D5B889F2"/>
    <w:lvl w:ilvl="0" w:tplc="90EE89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C40B9"/>
    <w:multiLevelType w:val="hybridMultilevel"/>
    <w:tmpl w:val="E0F0E4EC"/>
    <w:lvl w:ilvl="0" w:tplc="B7C459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9AB34AB"/>
    <w:multiLevelType w:val="hybridMultilevel"/>
    <w:tmpl w:val="710C58D8"/>
    <w:lvl w:ilvl="0" w:tplc="9C88AB0C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1" w15:restartNumberingAfterBreak="0">
    <w:nsid w:val="5C1C6CAB"/>
    <w:multiLevelType w:val="hybridMultilevel"/>
    <w:tmpl w:val="693EE492"/>
    <w:lvl w:ilvl="0" w:tplc="0A047E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63211"/>
    <w:multiLevelType w:val="hybridMultilevel"/>
    <w:tmpl w:val="45BCB034"/>
    <w:lvl w:ilvl="0" w:tplc="A3C8DE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F77BC"/>
    <w:multiLevelType w:val="hybridMultilevel"/>
    <w:tmpl w:val="9B34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D6A27"/>
    <w:multiLevelType w:val="hybridMultilevel"/>
    <w:tmpl w:val="B2B8F06C"/>
    <w:lvl w:ilvl="0" w:tplc="3B1CFC1E">
      <w:start w:val="1"/>
      <w:numFmt w:val="thaiNumbers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27" w15:restartNumberingAfterBreak="0">
    <w:nsid w:val="7113237E"/>
    <w:multiLevelType w:val="hybridMultilevel"/>
    <w:tmpl w:val="399A4F56"/>
    <w:lvl w:ilvl="0" w:tplc="4454A8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6"/>
  </w:num>
  <w:num w:numId="4">
    <w:abstractNumId w:val="19"/>
  </w:num>
  <w:num w:numId="5">
    <w:abstractNumId w:val="7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17"/>
  </w:num>
  <w:num w:numId="11">
    <w:abstractNumId w:val="21"/>
  </w:num>
  <w:num w:numId="12">
    <w:abstractNumId w:val="27"/>
  </w:num>
  <w:num w:numId="13">
    <w:abstractNumId w:val="4"/>
  </w:num>
  <w:num w:numId="14">
    <w:abstractNumId w:val="22"/>
  </w:num>
  <w:num w:numId="15">
    <w:abstractNumId w:val="24"/>
  </w:num>
  <w:num w:numId="16">
    <w:abstractNumId w:val="1"/>
  </w:num>
  <w:num w:numId="17">
    <w:abstractNumId w:val="5"/>
  </w:num>
  <w:num w:numId="18">
    <w:abstractNumId w:val="2"/>
  </w:num>
  <w:num w:numId="19">
    <w:abstractNumId w:val="9"/>
  </w:num>
  <w:num w:numId="20">
    <w:abstractNumId w:val="23"/>
  </w:num>
  <w:num w:numId="21">
    <w:abstractNumId w:val="13"/>
  </w:num>
  <w:num w:numId="22">
    <w:abstractNumId w:val="16"/>
  </w:num>
  <w:num w:numId="23">
    <w:abstractNumId w:val="3"/>
  </w:num>
  <w:num w:numId="24">
    <w:abstractNumId w:val="12"/>
  </w:num>
  <w:num w:numId="25">
    <w:abstractNumId w:val="0"/>
  </w:num>
  <w:num w:numId="26">
    <w:abstractNumId w:val="18"/>
  </w:num>
  <w:num w:numId="27">
    <w:abstractNumId w:val="2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77"/>
    <w:rsid w:val="00004D71"/>
    <w:rsid w:val="00015663"/>
    <w:rsid w:val="0001678B"/>
    <w:rsid w:val="0002078A"/>
    <w:rsid w:val="000218D2"/>
    <w:rsid w:val="00025136"/>
    <w:rsid w:val="00032CF3"/>
    <w:rsid w:val="00032D6D"/>
    <w:rsid w:val="000342F9"/>
    <w:rsid w:val="00044198"/>
    <w:rsid w:val="0004564E"/>
    <w:rsid w:val="000478EE"/>
    <w:rsid w:val="00051AE7"/>
    <w:rsid w:val="00052F7F"/>
    <w:rsid w:val="00055294"/>
    <w:rsid w:val="00055D2E"/>
    <w:rsid w:val="000568AB"/>
    <w:rsid w:val="000658E7"/>
    <w:rsid w:val="00074CB7"/>
    <w:rsid w:val="0007630F"/>
    <w:rsid w:val="00077F7A"/>
    <w:rsid w:val="0008157E"/>
    <w:rsid w:val="000A0651"/>
    <w:rsid w:val="000A09E1"/>
    <w:rsid w:val="000A104D"/>
    <w:rsid w:val="000A59CE"/>
    <w:rsid w:val="000B0AB4"/>
    <w:rsid w:val="000B1074"/>
    <w:rsid w:val="000B3AA6"/>
    <w:rsid w:val="000C10B7"/>
    <w:rsid w:val="000C2794"/>
    <w:rsid w:val="000C38AE"/>
    <w:rsid w:val="000E02B8"/>
    <w:rsid w:val="000E0A20"/>
    <w:rsid w:val="000E4010"/>
    <w:rsid w:val="000E5A30"/>
    <w:rsid w:val="000F0ED1"/>
    <w:rsid w:val="000F63BE"/>
    <w:rsid w:val="00107639"/>
    <w:rsid w:val="0010772B"/>
    <w:rsid w:val="0012138C"/>
    <w:rsid w:val="0012176A"/>
    <w:rsid w:val="00126355"/>
    <w:rsid w:val="00135B0A"/>
    <w:rsid w:val="00137BB5"/>
    <w:rsid w:val="001439D0"/>
    <w:rsid w:val="001448AB"/>
    <w:rsid w:val="00150434"/>
    <w:rsid w:val="001507C4"/>
    <w:rsid w:val="001511BB"/>
    <w:rsid w:val="00152942"/>
    <w:rsid w:val="00153E1C"/>
    <w:rsid w:val="00156A58"/>
    <w:rsid w:val="0015711B"/>
    <w:rsid w:val="00163691"/>
    <w:rsid w:val="001677E9"/>
    <w:rsid w:val="0017018A"/>
    <w:rsid w:val="0017181F"/>
    <w:rsid w:val="00171BD3"/>
    <w:rsid w:val="00182AA9"/>
    <w:rsid w:val="00182E10"/>
    <w:rsid w:val="001853AD"/>
    <w:rsid w:val="00196021"/>
    <w:rsid w:val="00196352"/>
    <w:rsid w:val="001A496C"/>
    <w:rsid w:val="001A5805"/>
    <w:rsid w:val="001B09C2"/>
    <w:rsid w:val="001B2A1A"/>
    <w:rsid w:val="001B42EE"/>
    <w:rsid w:val="001B6924"/>
    <w:rsid w:val="001C0E88"/>
    <w:rsid w:val="001C48D4"/>
    <w:rsid w:val="001C5C88"/>
    <w:rsid w:val="001E3B4B"/>
    <w:rsid w:val="001E5128"/>
    <w:rsid w:val="001F4450"/>
    <w:rsid w:val="001F4A63"/>
    <w:rsid w:val="001F6A49"/>
    <w:rsid w:val="001F7248"/>
    <w:rsid w:val="001F7AD6"/>
    <w:rsid w:val="00201490"/>
    <w:rsid w:val="002048D0"/>
    <w:rsid w:val="00205B88"/>
    <w:rsid w:val="0020722B"/>
    <w:rsid w:val="002104E5"/>
    <w:rsid w:val="0021083F"/>
    <w:rsid w:val="00214DBA"/>
    <w:rsid w:val="00224FC7"/>
    <w:rsid w:val="00231B2D"/>
    <w:rsid w:val="00234062"/>
    <w:rsid w:val="0023432B"/>
    <w:rsid w:val="0024717C"/>
    <w:rsid w:val="00256379"/>
    <w:rsid w:val="00260731"/>
    <w:rsid w:val="00262A2B"/>
    <w:rsid w:val="00263474"/>
    <w:rsid w:val="002634BE"/>
    <w:rsid w:val="00285510"/>
    <w:rsid w:val="002A4975"/>
    <w:rsid w:val="002B37C0"/>
    <w:rsid w:val="002B7D82"/>
    <w:rsid w:val="002C0C32"/>
    <w:rsid w:val="002C1399"/>
    <w:rsid w:val="002C5F91"/>
    <w:rsid w:val="002C67B2"/>
    <w:rsid w:val="002D3601"/>
    <w:rsid w:val="002D5C38"/>
    <w:rsid w:val="002E118F"/>
    <w:rsid w:val="002E5463"/>
    <w:rsid w:val="002F392D"/>
    <w:rsid w:val="003033DB"/>
    <w:rsid w:val="00306F22"/>
    <w:rsid w:val="00307A21"/>
    <w:rsid w:val="003160AA"/>
    <w:rsid w:val="003164AC"/>
    <w:rsid w:val="00327CE4"/>
    <w:rsid w:val="00327F4E"/>
    <w:rsid w:val="00330214"/>
    <w:rsid w:val="00332E62"/>
    <w:rsid w:val="003332BF"/>
    <w:rsid w:val="0033494E"/>
    <w:rsid w:val="00335311"/>
    <w:rsid w:val="00336309"/>
    <w:rsid w:val="0034190D"/>
    <w:rsid w:val="00354AFD"/>
    <w:rsid w:val="00355164"/>
    <w:rsid w:val="00357AAB"/>
    <w:rsid w:val="00360990"/>
    <w:rsid w:val="00365B83"/>
    <w:rsid w:val="0036617C"/>
    <w:rsid w:val="00377D16"/>
    <w:rsid w:val="0038338E"/>
    <w:rsid w:val="00390FB0"/>
    <w:rsid w:val="0039225F"/>
    <w:rsid w:val="003970CA"/>
    <w:rsid w:val="003A2EF0"/>
    <w:rsid w:val="003A3EB3"/>
    <w:rsid w:val="003B1DFE"/>
    <w:rsid w:val="003B2823"/>
    <w:rsid w:val="003B3B66"/>
    <w:rsid w:val="003B6318"/>
    <w:rsid w:val="003D5E2D"/>
    <w:rsid w:val="003D6777"/>
    <w:rsid w:val="003D7579"/>
    <w:rsid w:val="003E457A"/>
    <w:rsid w:val="003E4ACB"/>
    <w:rsid w:val="003F4FD6"/>
    <w:rsid w:val="003F582C"/>
    <w:rsid w:val="0040184E"/>
    <w:rsid w:val="004056F7"/>
    <w:rsid w:val="0041292B"/>
    <w:rsid w:val="00413062"/>
    <w:rsid w:val="00421315"/>
    <w:rsid w:val="004215A8"/>
    <w:rsid w:val="004230F3"/>
    <w:rsid w:val="0043220B"/>
    <w:rsid w:val="00437EB6"/>
    <w:rsid w:val="00441DC7"/>
    <w:rsid w:val="00460081"/>
    <w:rsid w:val="004615BD"/>
    <w:rsid w:val="004632B3"/>
    <w:rsid w:val="0046377B"/>
    <w:rsid w:val="00466F39"/>
    <w:rsid w:val="004774B8"/>
    <w:rsid w:val="00480F3C"/>
    <w:rsid w:val="00483E97"/>
    <w:rsid w:val="004842BD"/>
    <w:rsid w:val="0049170C"/>
    <w:rsid w:val="00491836"/>
    <w:rsid w:val="00494C3C"/>
    <w:rsid w:val="004A784F"/>
    <w:rsid w:val="004B2964"/>
    <w:rsid w:val="004B2EB0"/>
    <w:rsid w:val="004C122C"/>
    <w:rsid w:val="004C17BF"/>
    <w:rsid w:val="004C6911"/>
    <w:rsid w:val="004D18D7"/>
    <w:rsid w:val="004D3110"/>
    <w:rsid w:val="004D77C8"/>
    <w:rsid w:val="004D7A11"/>
    <w:rsid w:val="004E0B4A"/>
    <w:rsid w:val="004F148A"/>
    <w:rsid w:val="004F45EF"/>
    <w:rsid w:val="00501B94"/>
    <w:rsid w:val="00501D27"/>
    <w:rsid w:val="00504031"/>
    <w:rsid w:val="00510385"/>
    <w:rsid w:val="00515E65"/>
    <w:rsid w:val="00520BC9"/>
    <w:rsid w:val="005214CF"/>
    <w:rsid w:val="00525505"/>
    <w:rsid w:val="00526153"/>
    <w:rsid w:val="00540469"/>
    <w:rsid w:val="00547487"/>
    <w:rsid w:val="00554827"/>
    <w:rsid w:val="00556E6D"/>
    <w:rsid w:val="00560E57"/>
    <w:rsid w:val="005676C5"/>
    <w:rsid w:val="005932FE"/>
    <w:rsid w:val="005B3C57"/>
    <w:rsid w:val="005C1967"/>
    <w:rsid w:val="005C2B27"/>
    <w:rsid w:val="005C4501"/>
    <w:rsid w:val="005D039B"/>
    <w:rsid w:val="005D3997"/>
    <w:rsid w:val="005E1BFB"/>
    <w:rsid w:val="005E3923"/>
    <w:rsid w:val="005F5717"/>
    <w:rsid w:val="005F61D2"/>
    <w:rsid w:val="00601029"/>
    <w:rsid w:val="00602331"/>
    <w:rsid w:val="00604D54"/>
    <w:rsid w:val="006069F8"/>
    <w:rsid w:val="00607310"/>
    <w:rsid w:val="00610296"/>
    <w:rsid w:val="00610D33"/>
    <w:rsid w:val="00611C5B"/>
    <w:rsid w:val="006120D5"/>
    <w:rsid w:val="00626B20"/>
    <w:rsid w:val="006313AC"/>
    <w:rsid w:val="00631AE8"/>
    <w:rsid w:val="00636451"/>
    <w:rsid w:val="0064085E"/>
    <w:rsid w:val="00646CC4"/>
    <w:rsid w:val="006478E9"/>
    <w:rsid w:val="006507AF"/>
    <w:rsid w:val="00673E89"/>
    <w:rsid w:val="00674FD3"/>
    <w:rsid w:val="00677EED"/>
    <w:rsid w:val="00686BC7"/>
    <w:rsid w:val="006A6E81"/>
    <w:rsid w:val="006B4B59"/>
    <w:rsid w:val="006B600C"/>
    <w:rsid w:val="006B787D"/>
    <w:rsid w:val="006C02C8"/>
    <w:rsid w:val="006C2984"/>
    <w:rsid w:val="006D1254"/>
    <w:rsid w:val="006D2802"/>
    <w:rsid w:val="006E07B2"/>
    <w:rsid w:val="006E2D43"/>
    <w:rsid w:val="006E49EB"/>
    <w:rsid w:val="006F2470"/>
    <w:rsid w:val="006F4001"/>
    <w:rsid w:val="006F422F"/>
    <w:rsid w:val="006F5045"/>
    <w:rsid w:val="006F6126"/>
    <w:rsid w:val="0070044C"/>
    <w:rsid w:val="007024B3"/>
    <w:rsid w:val="007048D9"/>
    <w:rsid w:val="00704C12"/>
    <w:rsid w:val="00706CE6"/>
    <w:rsid w:val="0071005C"/>
    <w:rsid w:val="00711C03"/>
    <w:rsid w:val="00712517"/>
    <w:rsid w:val="007255D4"/>
    <w:rsid w:val="00730098"/>
    <w:rsid w:val="00731B74"/>
    <w:rsid w:val="0074122A"/>
    <w:rsid w:val="007426B9"/>
    <w:rsid w:val="00742E5D"/>
    <w:rsid w:val="0075217B"/>
    <w:rsid w:val="00753944"/>
    <w:rsid w:val="007548BA"/>
    <w:rsid w:val="007560EC"/>
    <w:rsid w:val="007602A5"/>
    <w:rsid w:val="007712F1"/>
    <w:rsid w:val="007722ED"/>
    <w:rsid w:val="007734E1"/>
    <w:rsid w:val="00792EE8"/>
    <w:rsid w:val="00793E01"/>
    <w:rsid w:val="00794475"/>
    <w:rsid w:val="00795CF3"/>
    <w:rsid w:val="007A044F"/>
    <w:rsid w:val="007A2347"/>
    <w:rsid w:val="007A2429"/>
    <w:rsid w:val="007A5C34"/>
    <w:rsid w:val="007A615E"/>
    <w:rsid w:val="007B189C"/>
    <w:rsid w:val="007B4992"/>
    <w:rsid w:val="007B5424"/>
    <w:rsid w:val="007B5CE7"/>
    <w:rsid w:val="007B7647"/>
    <w:rsid w:val="007C0394"/>
    <w:rsid w:val="007D2BBB"/>
    <w:rsid w:val="007E2DF6"/>
    <w:rsid w:val="007E4C15"/>
    <w:rsid w:val="007E4C52"/>
    <w:rsid w:val="007F1A58"/>
    <w:rsid w:val="007F2B01"/>
    <w:rsid w:val="007F41AD"/>
    <w:rsid w:val="008017DA"/>
    <w:rsid w:val="00810A6E"/>
    <w:rsid w:val="0082434C"/>
    <w:rsid w:val="00833CBA"/>
    <w:rsid w:val="00836F46"/>
    <w:rsid w:val="008450E6"/>
    <w:rsid w:val="00845B88"/>
    <w:rsid w:val="00846D4D"/>
    <w:rsid w:val="008527FA"/>
    <w:rsid w:val="00854AEF"/>
    <w:rsid w:val="00857367"/>
    <w:rsid w:val="00857DCB"/>
    <w:rsid w:val="00860EAF"/>
    <w:rsid w:val="00873ABA"/>
    <w:rsid w:val="00882204"/>
    <w:rsid w:val="00891877"/>
    <w:rsid w:val="0089273C"/>
    <w:rsid w:val="008A255C"/>
    <w:rsid w:val="008B3BCE"/>
    <w:rsid w:val="008B46E2"/>
    <w:rsid w:val="008D0F0A"/>
    <w:rsid w:val="008D74DA"/>
    <w:rsid w:val="008E1D11"/>
    <w:rsid w:val="008E3067"/>
    <w:rsid w:val="008E3F4E"/>
    <w:rsid w:val="008E52A7"/>
    <w:rsid w:val="008E63A4"/>
    <w:rsid w:val="008F2DD0"/>
    <w:rsid w:val="008F3F1C"/>
    <w:rsid w:val="008F647B"/>
    <w:rsid w:val="009000EA"/>
    <w:rsid w:val="00901FFB"/>
    <w:rsid w:val="00905B76"/>
    <w:rsid w:val="0090644D"/>
    <w:rsid w:val="009070D9"/>
    <w:rsid w:val="0090741F"/>
    <w:rsid w:val="00912F78"/>
    <w:rsid w:val="0091446F"/>
    <w:rsid w:val="009161C8"/>
    <w:rsid w:val="00917E6F"/>
    <w:rsid w:val="00924584"/>
    <w:rsid w:val="009255FC"/>
    <w:rsid w:val="0092566E"/>
    <w:rsid w:val="00925F91"/>
    <w:rsid w:val="0094189D"/>
    <w:rsid w:val="009475A3"/>
    <w:rsid w:val="00947837"/>
    <w:rsid w:val="009505D2"/>
    <w:rsid w:val="00952C84"/>
    <w:rsid w:val="00953326"/>
    <w:rsid w:val="009559E7"/>
    <w:rsid w:val="00955C19"/>
    <w:rsid w:val="00963DC9"/>
    <w:rsid w:val="009745B3"/>
    <w:rsid w:val="00975776"/>
    <w:rsid w:val="00977490"/>
    <w:rsid w:val="00985ECC"/>
    <w:rsid w:val="00995D9C"/>
    <w:rsid w:val="00995E35"/>
    <w:rsid w:val="00997864"/>
    <w:rsid w:val="009A0388"/>
    <w:rsid w:val="009A3070"/>
    <w:rsid w:val="009A422B"/>
    <w:rsid w:val="009B061B"/>
    <w:rsid w:val="009B1F08"/>
    <w:rsid w:val="009B36EC"/>
    <w:rsid w:val="009B5BC4"/>
    <w:rsid w:val="009B5C42"/>
    <w:rsid w:val="009C14FC"/>
    <w:rsid w:val="009C408B"/>
    <w:rsid w:val="009C441B"/>
    <w:rsid w:val="009C4EEB"/>
    <w:rsid w:val="009C68A5"/>
    <w:rsid w:val="009D1277"/>
    <w:rsid w:val="009D170E"/>
    <w:rsid w:val="009E0257"/>
    <w:rsid w:val="009E5DCA"/>
    <w:rsid w:val="00A07B9F"/>
    <w:rsid w:val="00A11620"/>
    <w:rsid w:val="00A12C49"/>
    <w:rsid w:val="00A13CEF"/>
    <w:rsid w:val="00A17247"/>
    <w:rsid w:val="00A3069C"/>
    <w:rsid w:val="00A40140"/>
    <w:rsid w:val="00A546D6"/>
    <w:rsid w:val="00A75117"/>
    <w:rsid w:val="00A767CF"/>
    <w:rsid w:val="00A8602A"/>
    <w:rsid w:val="00A914E3"/>
    <w:rsid w:val="00AA0A92"/>
    <w:rsid w:val="00AA1510"/>
    <w:rsid w:val="00AA25EE"/>
    <w:rsid w:val="00AA754A"/>
    <w:rsid w:val="00AA7AA5"/>
    <w:rsid w:val="00AB07E3"/>
    <w:rsid w:val="00AB224A"/>
    <w:rsid w:val="00AC5F49"/>
    <w:rsid w:val="00AD083B"/>
    <w:rsid w:val="00AD6EE5"/>
    <w:rsid w:val="00AE1009"/>
    <w:rsid w:val="00AE531F"/>
    <w:rsid w:val="00AE67F5"/>
    <w:rsid w:val="00AF3465"/>
    <w:rsid w:val="00AF6108"/>
    <w:rsid w:val="00AF75FF"/>
    <w:rsid w:val="00AF7B5D"/>
    <w:rsid w:val="00AF7E86"/>
    <w:rsid w:val="00B0201E"/>
    <w:rsid w:val="00B048DE"/>
    <w:rsid w:val="00B05AE8"/>
    <w:rsid w:val="00B120AF"/>
    <w:rsid w:val="00B16F60"/>
    <w:rsid w:val="00B20E87"/>
    <w:rsid w:val="00B22F9D"/>
    <w:rsid w:val="00B27E9E"/>
    <w:rsid w:val="00B332E4"/>
    <w:rsid w:val="00B35B23"/>
    <w:rsid w:val="00B42D5A"/>
    <w:rsid w:val="00B44C00"/>
    <w:rsid w:val="00B467B2"/>
    <w:rsid w:val="00B4742E"/>
    <w:rsid w:val="00B52EFC"/>
    <w:rsid w:val="00B533F3"/>
    <w:rsid w:val="00B54C93"/>
    <w:rsid w:val="00B62AE8"/>
    <w:rsid w:val="00B64150"/>
    <w:rsid w:val="00B6600E"/>
    <w:rsid w:val="00B67F09"/>
    <w:rsid w:val="00B72683"/>
    <w:rsid w:val="00B73F85"/>
    <w:rsid w:val="00B76584"/>
    <w:rsid w:val="00B807A3"/>
    <w:rsid w:val="00B83D63"/>
    <w:rsid w:val="00BA25AB"/>
    <w:rsid w:val="00BB5B6A"/>
    <w:rsid w:val="00BB6491"/>
    <w:rsid w:val="00BB661E"/>
    <w:rsid w:val="00BB7AA7"/>
    <w:rsid w:val="00BC5479"/>
    <w:rsid w:val="00BE28AD"/>
    <w:rsid w:val="00BE4AD0"/>
    <w:rsid w:val="00BE4E54"/>
    <w:rsid w:val="00BF6415"/>
    <w:rsid w:val="00C07D9D"/>
    <w:rsid w:val="00C10A6A"/>
    <w:rsid w:val="00C135DC"/>
    <w:rsid w:val="00C1389A"/>
    <w:rsid w:val="00C13F64"/>
    <w:rsid w:val="00C22E51"/>
    <w:rsid w:val="00C22FB6"/>
    <w:rsid w:val="00C3056E"/>
    <w:rsid w:val="00C34857"/>
    <w:rsid w:val="00C366B6"/>
    <w:rsid w:val="00C60548"/>
    <w:rsid w:val="00C605AD"/>
    <w:rsid w:val="00C65968"/>
    <w:rsid w:val="00C66E26"/>
    <w:rsid w:val="00C6785A"/>
    <w:rsid w:val="00C71447"/>
    <w:rsid w:val="00C7434C"/>
    <w:rsid w:val="00C77493"/>
    <w:rsid w:val="00C81A75"/>
    <w:rsid w:val="00C91357"/>
    <w:rsid w:val="00C94254"/>
    <w:rsid w:val="00C97E19"/>
    <w:rsid w:val="00CB0C81"/>
    <w:rsid w:val="00CB2DCC"/>
    <w:rsid w:val="00CB3D4A"/>
    <w:rsid w:val="00CC21D1"/>
    <w:rsid w:val="00CC4FB5"/>
    <w:rsid w:val="00CD282D"/>
    <w:rsid w:val="00CD7452"/>
    <w:rsid w:val="00CE2725"/>
    <w:rsid w:val="00CE5EDC"/>
    <w:rsid w:val="00CE5FD0"/>
    <w:rsid w:val="00CE72D3"/>
    <w:rsid w:val="00CF010E"/>
    <w:rsid w:val="00CF15F7"/>
    <w:rsid w:val="00CF1959"/>
    <w:rsid w:val="00CF1BCA"/>
    <w:rsid w:val="00CF7E7E"/>
    <w:rsid w:val="00D01E75"/>
    <w:rsid w:val="00D0423F"/>
    <w:rsid w:val="00D04717"/>
    <w:rsid w:val="00D10747"/>
    <w:rsid w:val="00D12EF3"/>
    <w:rsid w:val="00D14947"/>
    <w:rsid w:val="00D17CFB"/>
    <w:rsid w:val="00D30D15"/>
    <w:rsid w:val="00D33C0B"/>
    <w:rsid w:val="00D35F63"/>
    <w:rsid w:val="00D377AB"/>
    <w:rsid w:val="00D40C6D"/>
    <w:rsid w:val="00D41113"/>
    <w:rsid w:val="00D510FB"/>
    <w:rsid w:val="00D52817"/>
    <w:rsid w:val="00D52A4E"/>
    <w:rsid w:val="00D60503"/>
    <w:rsid w:val="00D607D8"/>
    <w:rsid w:val="00D654E4"/>
    <w:rsid w:val="00D7134C"/>
    <w:rsid w:val="00D72744"/>
    <w:rsid w:val="00D75088"/>
    <w:rsid w:val="00D75C94"/>
    <w:rsid w:val="00D76998"/>
    <w:rsid w:val="00D77AC4"/>
    <w:rsid w:val="00D80374"/>
    <w:rsid w:val="00D8577E"/>
    <w:rsid w:val="00D90F4A"/>
    <w:rsid w:val="00D93FBB"/>
    <w:rsid w:val="00D97C83"/>
    <w:rsid w:val="00DA0961"/>
    <w:rsid w:val="00DA30B9"/>
    <w:rsid w:val="00DA474F"/>
    <w:rsid w:val="00DA59FC"/>
    <w:rsid w:val="00DA784D"/>
    <w:rsid w:val="00DB35A3"/>
    <w:rsid w:val="00DB4895"/>
    <w:rsid w:val="00DC0B97"/>
    <w:rsid w:val="00DC23C6"/>
    <w:rsid w:val="00DC2573"/>
    <w:rsid w:val="00DC3467"/>
    <w:rsid w:val="00DD69CC"/>
    <w:rsid w:val="00DD75DF"/>
    <w:rsid w:val="00DD7913"/>
    <w:rsid w:val="00DE2142"/>
    <w:rsid w:val="00DE57ED"/>
    <w:rsid w:val="00DE7729"/>
    <w:rsid w:val="00DE7D62"/>
    <w:rsid w:val="00DF08EF"/>
    <w:rsid w:val="00DF264C"/>
    <w:rsid w:val="00DF3FEE"/>
    <w:rsid w:val="00DF74DF"/>
    <w:rsid w:val="00E07138"/>
    <w:rsid w:val="00E12E75"/>
    <w:rsid w:val="00E212F0"/>
    <w:rsid w:val="00E2681F"/>
    <w:rsid w:val="00E3176A"/>
    <w:rsid w:val="00E4103C"/>
    <w:rsid w:val="00E42A79"/>
    <w:rsid w:val="00E57635"/>
    <w:rsid w:val="00E721EC"/>
    <w:rsid w:val="00E77093"/>
    <w:rsid w:val="00E80EF8"/>
    <w:rsid w:val="00E92A7B"/>
    <w:rsid w:val="00E950D8"/>
    <w:rsid w:val="00EA6D36"/>
    <w:rsid w:val="00EC35BE"/>
    <w:rsid w:val="00EC7222"/>
    <w:rsid w:val="00ED0972"/>
    <w:rsid w:val="00ED4FE6"/>
    <w:rsid w:val="00ED746C"/>
    <w:rsid w:val="00ED7550"/>
    <w:rsid w:val="00EE08E6"/>
    <w:rsid w:val="00EE45AC"/>
    <w:rsid w:val="00EF4F76"/>
    <w:rsid w:val="00F0305E"/>
    <w:rsid w:val="00F1291B"/>
    <w:rsid w:val="00F14578"/>
    <w:rsid w:val="00F15C52"/>
    <w:rsid w:val="00F225B4"/>
    <w:rsid w:val="00F24CB2"/>
    <w:rsid w:val="00F25E7B"/>
    <w:rsid w:val="00F27572"/>
    <w:rsid w:val="00F306E8"/>
    <w:rsid w:val="00F31F2F"/>
    <w:rsid w:val="00F33FB7"/>
    <w:rsid w:val="00F343B3"/>
    <w:rsid w:val="00F356B0"/>
    <w:rsid w:val="00F43723"/>
    <w:rsid w:val="00F61990"/>
    <w:rsid w:val="00F6230B"/>
    <w:rsid w:val="00F62818"/>
    <w:rsid w:val="00F63B15"/>
    <w:rsid w:val="00F75320"/>
    <w:rsid w:val="00F75A19"/>
    <w:rsid w:val="00F878B9"/>
    <w:rsid w:val="00F90349"/>
    <w:rsid w:val="00FA6C46"/>
    <w:rsid w:val="00FB1529"/>
    <w:rsid w:val="00FB6C0B"/>
    <w:rsid w:val="00FB741B"/>
    <w:rsid w:val="00FC05F0"/>
    <w:rsid w:val="00FC3D16"/>
    <w:rsid w:val="00FD16E3"/>
    <w:rsid w:val="00FD3818"/>
    <w:rsid w:val="00FD606A"/>
    <w:rsid w:val="00FE0E4F"/>
    <w:rsid w:val="00FE1920"/>
    <w:rsid w:val="00FE31BF"/>
    <w:rsid w:val="00FF228A"/>
    <w:rsid w:val="00FF6D0A"/>
    <w:rsid w:val="00FF7870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1C9C41"/>
  <w15:docId w15:val="{D85CF70E-1FAF-4BD6-A7F5-0A3C227B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21D1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CC21D1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CC21D1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C21D1"/>
    <w:pPr>
      <w:spacing w:before="120"/>
      <w:ind w:right="226"/>
      <w:jc w:val="both"/>
    </w:pPr>
  </w:style>
  <w:style w:type="character" w:styleId="a4">
    <w:name w:val="Hyperlink"/>
    <w:basedOn w:val="a0"/>
    <w:rsid w:val="00CC21D1"/>
    <w:rPr>
      <w:color w:val="0000FF"/>
      <w:u w:val="single"/>
      <w:lang w:bidi="th-TH"/>
    </w:rPr>
  </w:style>
  <w:style w:type="paragraph" w:styleId="a5">
    <w:name w:val="Body Text Indent"/>
    <w:basedOn w:val="a"/>
    <w:rsid w:val="00CC21D1"/>
    <w:pPr>
      <w:ind w:firstLine="1418"/>
    </w:pPr>
  </w:style>
  <w:style w:type="paragraph" w:styleId="20">
    <w:name w:val="Body Text Indent 2"/>
    <w:basedOn w:val="a"/>
    <w:rsid w:val="00CC21D1"/>
    <w:pPr>
      <w:spacing w:before="240"/>
      <w:ind w:firstLine="1440"/>
    </w:pPr>
  </w:style>
  <w:style w:type="paragraph" w:styleId="3">
    <w:name w:val="Body Text Indent 3"/>
    <w:basedOn w:val="a"/>
    <w:rsid w:val="00CC21D1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link w:val="a8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link w:val="aa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b">
    <w:name w:val="FollowedHyperlink"/>
    <w:basedOn w:val="a0"/>
    <w:rsid w:val="006F2470"/>
    <w:rPr>
      <w:color w:val="800080"/>
      <w:u w:val="single"/>
    </w:rPr>
  </w:style>
  <w:style w:type="character" w:styleId="ac">
    <w:name w:val="page number"/>
    <w:basedOn w:val="a0"/>
    <w:rsid w:val="003D7579"/>
  </w:style>
  <w:style w:type="paragraph" w:styleId="ad">
    <w:name w:val="List Paragraph"/>
    <w:basedOn w:val="a"/>
    <w:uiPriority w:val="34"/>
    <w:qFormat/>
    <w:rsid w:val="00D93FBB"/>
    <w:pPr>
      <w:ind w:left="720"/>
      <w:contextualSpacing/>
    </w:pPr>
    <w:rPr>
      <w:rFonts w:cs="Angsana New"/>
      <w:szCs w:val="40"/>
    </w:rPr>
  </w:style>
  <w:style w:type="table" w:styleId="ae">
    <w:name w:val="Table Grid"/>
    <w:basedOn w:val="a1"/>
    <w:rsid w:val="00B3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65968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C65968"/>
    <w:rPr>
      <w:rFonts w:ascii="Tahoma" w:hAnsi="Tahoma"/>
      <w:sz w:val="16"/>
    </w:rPr>
  </w:style>
  <w:style w:type="table" w:styleId="-5">
    <w:name w:val="Light Shading Accent 5"/>
    <w:basedOn w:val="a1"/>
    <w:uiPriority w:val="60"/>
    <w:rsid w:val="00126355"/>
    <w:rPr>
      <w:rFonts w:asciiTheme="minorHAnsi" w:eastAsiaTheme="minorHAnsi" w:hAnsiTheme="minorHAnsi" w:cstheme="minorBidi"/>
      <w:color w:val="31849B" w:themeColor="accent5" w:themeShade="BF"/>
      <w:sz w:val="22"/>
      <w:szCs w:val="2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8">
    <w:name w:val="หัวกระดาษ อักขระ"/>
    <w:basedOn w:val="a0"/>
    <w:link w:val="a7"/>
    <w:uiPriority w:val="99"/>
    <w:rsid w:val="009B36EC"/>
    <w:rPr>
      <w:rFonts w:ascii="EucrosiaUPC" w:hAnsi="EucrosiaUPC"/>
      <w:sz w:val="32"/>
      <w:szCs w:val="37"/>
    </w:rPr>
  </w:style>
  <w:style w:type="character" w:customStyle="1" w:styleId="aa">
    <w:name w:val="ท้ายกระดาษ อักขระ"/>
    <w:basedOn w:val="a0"/>
    <w:link w:val="a9"/>
    <w:uiPriority w:val="99"/>
    <w:rsid w:val="00AE67F5"/>
    <w:rPr>
      <w:rFonts w:ascii="EucrosiaUPC" w:hAnsi="Eucros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tta\Desktop\&#3649;&#3610;&#3610;&#3615;&#3629;&#3619;&#3660;&#3617;&#3627;&#3609;&#3633;&#3591;&#3626;&#3639;&#3629;&#3619;&#3634;&#3594;&#3585;&#3634;&#3619;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หนังสือภายนอก.dot</Template>
  <TotalTime>17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metta</dc:creator>
  <cp:lastModifiedBy>Paweethida Yodkaew</cp:lastModifiedBy>
  <cp:revision>16</cp:revision>
  <cp:lastPrinted>2021-09-06T07:51:00Z</cp:lastPrinted>
  <dcterms:created xsi:type="dcterms:W3CDTF">2021-09-15T06:36:00Z</dcterms:created>
  <dcterms:modified xsi:type="dcterms:W3CDTF">2021-10-20T04:01:00Z</dcterms:modified>
</cp:coreProperties>
</file>